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5D538" w14:textId="77777777" w:rsidR="00224843" w:rsidRDefault="00224843" w:rsidP="00224843">
      <w:pPr>
        <w:pStyle w:val="Header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Technology Transfer Office</w:t>
      </w:r>
    </w:p>
    <w:p w14:paraId="30518329" w14:textId="77777777" w:rsidR="00224843" w:rsidRPr="001A4E99" w:rsidRDefault="00224843" w:rsidP="00224843">
      <w:pPr>
        <w:pStyle w:val="Header"/>
        <w:tabs>
          <w:tab w:val="clear" w:pos="4320"/>
          <w:tab w:val="center" w:pos="4680"/>
        </w:tabs>
        <w:jc w:val="center"/>
        <w:rPr>
          <w:b/>
          <w:sz w:val="20"/>
          <w:szCs w:val="20"/>
        </w:rPr>
      </w:pPr>
    </w:p>
    <w:p w14:paraId="4221901D" w14:textId="77777777" w:rsidR="00224843" w:rsidRDefault="00224843" w:rsidP="00224843">
      <w:pPr>
        <w:pStyle w:val="Header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INVENTION DISCLOSURE FORM</w:t>
      </w:r>
    </w:p>
    <w:p w14:paraId="1CA288AC" w14:textId="77777777" w:rsidR="00224843" w:rsidRPr="00E04D48" w:rsidRDefault="00224843" w:rsidP="00224843">
      <w:pPr>
        <w:pStyle w:val="Header"/>
        <w:jc w:val="center"/>
        <w:rPr>
          <w:sz w:val="24"/>
          <w:szCs w:val="28"/>
        </w:rPr>
      </w:pPr>
      <w:r w:rsidRPr="00E04D48">
        <w:rPr>
          <w:sz w:val="24"/>
          <w:szCs w:val="28"/>
        </w:rPr>
        <w:t>______________________________________________________________________</w:t>
      </w:r>
    </w:p>
    <w:p w14:paraId="645DFA36" w14:textId="77777777" w:rsidR="00224843" w:rsidRDefault="00224843" w:rsidP="001A4E99">
      <w:pPr>
        <w:spacing w:after="200" w:line="240" w:lineRule="auto"/>
        <w:jc w:val="center"/>
        <w:rPr>
          <w:rFonts w:cs="Arial"/>
          <w:b/>
          <w:szCs w:val="20"/>
        </w:rPr>
      </w:pPr>
    </w:p>
    <w:p w14:paraId="1AC34F3C" w14:textId="40FE45B1" w:rsidR="001A4E99" w:rsidRPr="00967D94" w:rsidRDefault="00310B5E" w:rsidP="001A4E99">
      <w:pPr>
        <w:spacing w:after="200" w:line="240" w:lineRule="auto"/>
        <w:jc w:val="center"/>
        <w:rPr>
          <w:rFonts w:cs="Arial"/>
          <w:b/>
          <w:szCs w:val="20"/>
        </w:rPr>
      </w:pPr>
      <w:r w:rsidRPr="007C558F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558F" w:rsidRPr="007C558F">
        <w:rPr>
          <w:rFonts w:cs="Arial"/>
          <w:b/>
          <w:szCs w:val="20"/>
        </w:rPr>
        <w:instrText xml:space="preserve"> FORMTEXT </w:instrText>
      </w:r>
      <w:r w:rsidRPr="007C558F">
        <w:rPr>
          <w:rFonts w:cs="Arial"/>
          <w:b/>
          <w:szCs w:val="20"/>
        </w:rPr>
      </w:r>
      <w:r w:rsidRPr="007C558F">
        <w:rPr>
          <w:rFonts w:cs="Arial"/>
          <w:b/>
          <w:szCs w:val="20"/>
        </w:rPr>
        <w:fldChar w:fldCharType="separate"/>
      </w:r>
      <w:r w:rsidR="00770B20">
        <w:rPr>
          <w:b/>
          <w:noProof/>
          <w:szCs w:val="20"/>
        </w:rPr>
        <w:t xml:space="preserve"> P</w:t>
      </w:r>
      <w:r w:rsidR="00770B20" w:rsidRPr="007C558F">
        <w:rPr>
          <w:b/>
          <w:noProof/>
          <w:szCs w:val="20"/>
        </w:rPr>
        <w:t>LEASE PROVIDE A DESCRIPTIVE INVENTION TITL</w:t>
      </w:r>
      <w:r w:rsidR="00770B20">
        <w:rPr>
          <w:b/>
          <w:noProof/>
          <w:szCs w:val="20"/>
        </w:rPr>
        <w:t xml:space="preserve">E </w:t>
      </w:r>
      <w:r w:rsidRPr="007C558F">
        <w:rPr>
          <w:rFonts w:cs="Arial"/>
          <w:b/>
          <w:szCs w:val="20"/>
        </w:rPr>
        <w:fldChar w:fldCharType="end"/>
      </w:r>
    </w:p>
    <w:p w14:paraId="51C37A27" w14:textId="05823AD6" w:rsidR="001A4E99" w:rsidRPr="007470AE" w:rsidRDefault="00310B5E" w:rsidP="007470AE">
      <w:pPr>
        <w:tabs>
          <w:tab w:val="right" w:pos="2250"/>
          <w:tab w:val="left" w:pos="2430"/>
        </w:tabs>
        <w:spacing w:after="200" w:line="240" w:lineRule="auto"/>
        <w:jc w:val="center"/>
        <w:rPr>
          <w:rFonts w:cs="Arial"/>
          <w:b/>
          <w:szCs w:val="20"/>
        </w:rPr>
      </w:pPr>
      <w:r w:rsidRPr="00967D94">
        <w:rPr>
          <w:rFonts w:cs="Arial"/>
          <w:b/>
          <w:szCs w:val="20"/>
        </w:rPr>
        <w:fldChar w:fldCharType="begin"/>
      </w:r>
      <w:r w:rsidR="001A4E99" w:rsidRPr="00967D94">
        <w:rPr>
          <w:rFonts w:cs="Arial"/>
          <w:b/>
          <w:szCs w:val="20"/>
        </w:rPr>
        <w:instrText xml:space="preserve"> DATE \@ "MMMM d, yyyy" \* MERGEFORMAT </w:instrText>
      </w:r>
      <w:r w:rsidRPr="00967D94">
        <w:rPr>
          <w:rFonts w:cs="Arial"/>
          <w:b/>
          <w:szCs w:val="20"/>
        </w:rPr>
        <w:fldChar w:fldCharType="separate"/>
      </w:r>
      <w:r w:rsidR="004C022A">
        <w:rPr>
          <w:rFonts w:cs="Arial"/>
          <w:b/>
          <w:noProof/>
          <w:szCs w:val="20"/>
        </w:rPr>
        <w:t>March 2, 2016</w:t>
      </w:r>
      <w:r w:rsidRPr="00967D94">
        <w:rPr>
          <w:rFonts w:cs="Arial"/>
          <w:b/>
          <w:szCs w:val="20"/>
        </w:rPr>
        <w:fldChar w:fldCharType="end"/>
      </w:r>
    </w:p>
    <w:p w14:paraId="3FD0BDE9" w14:textId="0EB8A090" w:rsidR="005278B7" w:rsidRPr="00967D94" w:rsidRDefault="006F0582" w:rsidP="006B6B35">
      <w:pPr>
        <w:spacing w:after="200" w:line="240" w:lineRule="auto"/>
        <w:rPr>
          <w:rFonts w:cs="Arial"/>
          <w:b/>
          <w:szCs w:val="20"/>
        </w:rPr>
      </w:pPr>
      <w:r w:rsidRPr="00967D94">
        <w:rPr>
          <w:rFonts w:cs="Arial"/>
          <w:b/>
          <w:szCs w:val="20"/>
        </w:rPr>
        <w:t xml:space="preserve">Please fill out </w:t>
      </w:r>
      <w:r w:rsidR="008B2A91">
        <w:rPr>
          <w:rFonts w:cs="Arial"/>
          <w:b/>
          <w:szCs w:val="20"/>
        </w:rPr>
        <w:t>this form as best as you can</w:t>
      </w:r>
      <w:r w:rsidRPr="00967D94">
        <w:rPr>
          <w:rFonts w:cs="Arial"/>
          <w:b/>
          <w:szCs w:val="20"/>
        </w:rPr>
        <w:t xml:space="preserve">, sign and </w:t>
      </w:r>
      <w:r w:rsidR="008B2A91">
        <w:rPr>
          <w:rFonts w:cs="Arial"/>
          <w:b/>
          <w:szCs w:val="20"/>
        </w:rPr>
        <w:t>send</w:t>
      </w:r>
      <w:r w:rsidRPr="00967D94">
        <w:rPr>
          <w:rFonts w:cs="Arial"/>
          <w:b/>
          <w:szCs w:val="20"/>
        </w:rPr>
        <w:t xml:space="preserve"> </w:t>
      </w:r>
      <w:r w:rsidR="00596204">
        <w:rPr>
          <w:rFonts w:cs="Arial"/>
          <w:b/>
          <w:szCs w:val="20"/>
        </w:rPr>
        <w:t xml:space="preserve">it </w:t>
      </w:r>
      <w:r w:rsidRPr="00967D94">
        <w:rPr>
          <w:rFonts w:cs="Arial"/>
          <w:b/>
          <w:szCs w:val="20"/>
        </w:rPr>
        <w:t>to</w:t>
      </w:r>
      <w:r w:rsidR="006B6B35">
        <w:rPr>
          <w:rFonts w:cs="Arial"/>
          <w:b/>
          <w:szCs w:val="20"/>
        </w:rPr>
        <w:t xml:space="preserve"> the</w:t>
      </w:r>
      <w:r w:rsidRPr="00967D94">
        <w:rPr>
          <w:rFonts w:cs="Arial"/>
          <w:b/>
          <w:szCs w:val="20"/>
        </w:rPr>
        <w:t xml:space="preserve"> Technology Transfer </w:t>
      </w:r>
      <w:r w:rsidR="008B2A91">
        <w:rPr>
          <w:rFonts w:cs="Arial"/>
          <w:b/>
          <w:szCs w:val="20"/>
        </w:rPr>
        <w:t>Office</w:t>
      </w:r>
      <w:r w:rsidR="003903D9">
        <w:rPr>
          <w:rFonts w:cs="Arial"/>
          <w:b/>
          <w:szCs w:val="20"/>
        </w:rPr>
        <w:t xml:space="preserve"> </w:t>
      </w:r>
      <w:r w:rsidR="006B6B35">
        <w:rPr>
          <w:rFonts w:cs="Arial"/>
          <w:b/>
          <w:szCs w:val="20"/>
        </w:rPr>
        <w:t>at the</w:t>
      </w:r>
      <w:r w:rsidR="003903D9">
        <w:rPr>
          <w:rFonts w:cs="Arial"/>
          <w:b/>
          <w:szCs w:val="20"/>
        </w:rPr>
        <w:t xml:space="preserve"> </w:t>
      </w:r>
      <w:r w:rsidR="001A4E99" w:rsidRPr="00967D94">
        <w:rPr>
          <w:rFonts w:cs="Arial"/>
          <w:b/>
          <w:szCs w:val="20"/>
        </w:rPr>
        <w:t>Innovation Cluster 3, 2</w:t>
      </w:r>
      <w:r w:rsidR="001A4E99" w:rsidRPr="00967D94">
        <w:rPr>
          <w:rFonts w:cs="Arial"/>
          <w:b/>
          <w:szCs w:val="20"/>
          <w:vertAlign w:val="superscript"/>
        </w:rPr>
        <w:t>nd</w:t>
      </w:r>
      <w:r w:rsidR="001A4E99" w:rsidRPr="00967D94">
        <w:rPr>
          <w:rFonts w:cs="Arial"/>
          <w:b/>
          <w:szCs w:val="20"/>
        </w:rPr>
        <w:t xml:space="preserve"> </w:t>
      </w:r>
      <w:r w:rsidR="00AE6941">
        <w:rPr>
          <w:rFonts w:cs="Arial"/>
          <w:b/>
          <w:szCs w:val="20"/>
        </w:rPr>
        <w:t>Floor, or</w:t>
      </w:r>
      <w:r w:rsidR="00596204">
        <w:rPr>
          <w:rFonts w:cs="Arial"/>
          <w:b/>
          <w:szCs w:val="20"/>
        </w:rPr>
        <w:t xml:space="preserve"> email it to</w:t>
      </w:r>
      <w:r w:rsidR="00AE6941">
        <w:rPr>
          <w:rFonts w:cs="Arial"/>
          <w:b/>
          <w:szCs w:val="20"/>
        </w:rPr>
        <w:t xml:space="preserve"> </w:t>
      </w:r>
      <w:hyperlink r:id="rId11" w:history="1">
        <w:r w:rsidR="00AE6941" w:rsidRPr="009965CE">
          <w:rPr>
            <w:rStyle w:val="Hyperlink"/>
            <w:rFonts w:cs="Arial"/>
            <w:b/>
            <w:szCs w:val="20"/>
          </w:rPr>
          <w:t>IP@kaust.edu.sa</w:t>
        </w:r>
      </w:hyperlink>
      <w:r w:rsidR="00AE6941">
        <w:rPr>
          <w:rFonts w:cs="Arial"/>
          <w:b/>
          <w:szCs w:val="20"/>
        </w:rPr>
        <w:t xml:space="preserve">. </w:t>
      </w:r>
    </w:p>
    <w:p w14:paraId="46125C2D" w14:textId="5444815C" w:rsidR="005278B7" w:rsidRPr="00967D94" w:rsidRDefault="008B2A91" w:rsidP="005278B7">
      <w:pPr>
        <w:pStyle w:val="ListParagraph"/>
        <w:numPr>
          <w:ilvl w:val="0"/>
          <w:numId w:val="2"/>
        </w:numPr>
        <w:tabs>
          <w:tab w:val="right" w:pos="2250"/>
          <w:tab w:val="left" w:pos="2430"/>
        </w:tabs>
        <w:spacing w:after="20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L</w:t>
      </w:r>
      <w:r w:rsidR="00D85B60">
        <w:rPr>
          <w:rFonts w:cs="Arial"/>
          <w:b/>
          <w:szCs w:val="20"/>
        </w:rPr>
        <w:t>ead inventor</w:t>
      </w:r>
      <w:r>
        <w:rPr>
          <w:rFonts w:cs="Arial"/>
          <w:b/>
          <w:szCs w:val="20"/>
        </w:rPr>
        <w:t>:</w:t>
      </w:r>
      <w:r w:rsidR="00EC23E0">
        <w:rPr>
          <w:rFonts w:cs="Arial"/>
          <w:b/>
          <w:szCs w:val="20"/>
        </w:rPr>
        <w:br/>
      </w:r>
    </w:p>
    <w:p w14:paraId="4966FD98" w14:textId="77777777" w:rsidR="005278B7" w:rsidRPr="00967D94" w:rsidRDefault="005278B7" w:rsidP="005278B7">
      <w:pPr>
        <w:tabs>
          <w:tab w:val="left" w:pos="2520"/>
        </w:tabs>
        <w:spacing w:after="200" w:line="240" w:lineRule="auto"/>
        <w:ind w:left="720"/>
        <w:rPr>
          <w:rFonts w:cs="Arial"/>
          <w:szCs w:val="20"/>
        </w:rPr>
      </w:pPr>
      <w:r w:rsidRPr="00967D94">
        <w:rPr>
          <w:rFonts w:cs="Arial"/>
          <w:szCs w:val="20"/>
        </w:rPr>
        <w:t>Name</w:t>
      </w:r>
      <w:bookmarkStart w:id="1" w:name="Text9"/>
      <w:r w:rsidRPr="00967D94">
        <w:rPr>
          <w:rFonts w:cs="Arial"/>
          <w:szCs w:val="20"/>
        </w:rPr>
        <w:t>:</w:t>
      </w:r>
      <w:r w:rsidRPr="00967D94">
        <w:rPr>
          <w:rFonts w:cs="Arial"/>
          <w:szCs w:val="20"/>
        </w:rPr>
        <w:tab/>
      </w:r>
      <w:r w:rsidR="00310B5E" w:rsidRPr="00967D94">
        <w:rPr>
          <w:rFonts w:cs="Arial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7D94">
        <w:rPr>
          <w:rFonts w:cs="Arial"/>
          <w:szCs w:val="20"/>
          <w:u w:val="single"/>
        </w:rPr>
        <w:instrText xml:space="preserve"> FORMTEXT </w:instrText>
      </w:r>
      <w:r w:rsidR="00310B5E" w:rsidRPr="00967D94">
        <w:rPr>
          <w:rFonts w:cs="Arial"/>
          <w:szCs w:val="20"/>
          <w:u w:val="single"/>
        </w:rPr>
      </w:r>
      <w:r w:rsidR="00310B5E" w:rsidRPr="00967D94">
        <w:rPr>
          <w:rFonts w:cs="Arial"/>
          <w:szCs w:val="20"/>
          <w:u w:val="single"/>
        </w:rPr>
        <w:fldChar w:fldCharType="separate"/>
      </w:r>
      <w:r w:rsidRPr="00967D94">
        <w:rPr>
          <w:noProof/>
          <w:szCs w:val="20"/>
          <w:u w:val="single"/>
        </w:rPr>
        <w:t> </w:t>
      </w:r>
      <w:r w:rsidRPr="00967D94">
        <w:rPr>
          <w:noProof/>
          <w:szCs w:val="20"/>
          <w:u w:val="single"/>
        </w:rPr>
        <w:t> </w:t>
      </w:r>
      <w:r w:rsidRPr="00967D94">
        <w:rPr>
          <w:noProof/>
          <w:szCs w:val="20"/>
          <w:u w:val="single"/>
        </w:rPr>
        <w:t> </w:t>
      </w:r>
      <w:r w:rsidRPr="00967D94">
        <w:rPr>
          <w:noProof/>
          <w:szCs w:val="20"/>
          <w:u w:val="single"/>
        </w:rPr>
        <w:t> </w:t>
      </w:r>
      <w:r w:rsidRPr="00967D94">
        <w:rPr>
          <w:noProof/>
          <w:szCs w:val="20"/>
          <w:u w:val="single"/>
        </w:rPr>
        <w:t xml:space="preserve">                                                            </w:t>
      </w:r>
      <w:r w:rsidRPr="00967D94">
        <w:rPr>
          <w:noProof/>
          <w:szCs w:val="20"/>
          <w:u w:val="single"/>
        </w:rPr>
        <w:t> </w:t>
      </w:r>
      <w:r w:rsidR="00310B5E" w:rsidRPr="00967D94">
        <w:rPr>
          <w:rFonts w:cs="Arial"/>
          <w:szCs w:val="20"/>
          <w:u w:val="single"/>
        </w:rPr>
        <w:fldChar w:fldCharType="end"/>
      </w:r>
      <w:bookmarkEnd w:id="1"/>
    </w:p>
    <w:p w14:paraId="0F1B827E" w14:textId="63238641" w:rsidR="00967D94" w:rsidRPr="007D3C23" w:rsidRDefault="005278B7" w:rsidP="007D3C23">
      <w:pPr>
        <w:tabs>
          <w:tab w:val="left" w:pos="2520"/>
        </w:tabs>
        <w:spacing w:after="200" w:line="240" w:lineRule="auto"/>
        <w:ind w:left="720"/>
        <w:rPr>
          <w:rFonts w:cs="Arial"/>
          <w:szCs w:val="20"/>
          <w:u w:val="single"/>
        </w:rPr>
      </w:pPr>
      <w:r w:rsidRPr="00967D94">
        <w:rPr>
          <w:rFonts w:cs="Arial"/>
          <w:szCs w:val="20"/>
        </w:rPr>
        <w:t>Email:</w:t>
      </w:r>
      <w:r w:rsidRPr="00967D94">
        <w:rPr>
          <w:rFonts w:cs="Arial"/>
          <w:szCs w:val="20"/>
        </w:rPr>
        <w:tab/>
      </w:r>
      <w:r w:rsidR="00310B5E" w:rsidRPr="00967D94">
        <w:rPr>
          <w:rFonts w:cs="Arial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7D94">
        <w:rPr>
          <w:rFonts w:cs="Arial"/>
          <w:szCs w:val="20"/>
          <w:u w:val="single"/>
        </w:rPr>
        <w:instrText xml:space="preserve"> FORMTEXT </w:instrText>
      </w:r>
      <w:r w:rsidR="00310B5E" w:rsidRPr="00967D94">
        <w:rPr>
          <w:rFonts w:cs="Arial"/>
          <w:szCs w:val="20"/>
          <w:u w:val="single"/>
        </w:rPr>
      </w:r>
      <w:r w:rsidR="00310B5E" w:rsidRPr="00967D94">
        <w:rPr>
          <w:rFonts w:cs="Arial"/>
          <w:szCs w:val="20"/>
          <w:u w:val="single"/>
        </w:rPr>
        <w:fldChar w:fldCharType="separate"/>
      </w:r>
      <w:r w:rsidRPr="00967D94">
        <w:rPr>
          <w:noProof/>
          <w:szCs w:val="20"/>
          <w:u w:val="single"/>
        </w:rPr>
        <w:t> </w:t>
      </w:r>
      <w:r w:rsidRPr="00967D94">
        <w:rPr>
          <w:noProof/>
          <w:szCs w:val="20"/>
          <w:u w:val="single"/>
        </w:rPr>
        <w:t xml:space="preserve">                                                            </w:t>
      </w:r>
      <w:r w:rsidRPr="00967D94">
        <w:rPr>
          <w:noProof/>
          <w:szCs w:val="20"/>
          <w:u w:val="single"/>
        </w:rPr>
        <w:t> </w:t>
      </w:r>
      <w:r w:rsidRPr="00967D94">
        <w:rPr>
          <w:noProof/>
          <w:szCs w:val="20"/>
          <w:u w:val="single"/>
        </w:rPr>
        <w:t> </w:t>
      </w:r>
      <w:r w:rsidRPr="00967D94">
        <w:rPr>
          <w:noProof/>
          <w:szCs w:val="20"/>
          <w:u w:val="single"/>
        </w:rPr>
        <w:t> </w:t>
      </w:r>
      <w:r w:rsidRPr="00967D94">
        <w:rPr>
          <w:noProof/>
          <w:szCs w:val="20"/>
          <w:u w:val="single"/>
        </w:rPr>
        <w:t> </w:t>
      </w:r>
      <w:r w:rsidR="00310B5E" w:rsidRPr="00967D94">
        <w:rPr>
          <w:rFonts w:cs="Arial"/>
          <w:szCs w:val="20"/>
          <w:u w:val="single"/>
        </w:rPr>
        <w:fldChar w:fldCharType="end"/>
      </w:r>
    </w:p>
    <w:p w14:paraId="2D69E02F" w14:textId="77777777" w:rsidR="00F762F9" w:rsidRPr="00967D94" w:rsidRDefault="00F762F9" w:rsidP="000A5038">
      <w:pPr>
        <w:spacing w:line="240" w:lineRule="atLeast"/>
        <w:rPr>
          <w:rFonts w:cs="Arial"/>
          <w:szCs w:val="20"/>
        </w:rPr>
      </w:pPr>
    </w:p>
    <w:p w14:paraId="51CA3EB2" w14:textId="4D4F4AB8" w:rsidR="001A1729" w:rsidRPr="00967D94" w:rsidRDefault="008B2A91" w:rsidP="0051528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d</w:t>
      </w:r>
      <w:r w:rsidR="00C60712">
        <w:rPr>
          <w:rFonts w:cs="Arial"/>
          <w:b/>
          <w:szCs w:val="20"/>
        </w:rPr>
        <w:t>escribe your</w:t>
      </w:r>
      <w:r w:rsidR="001A1729" w:rsidRPr="00967D94">
        <w:rPr>
          <w:rFonts w:cs="Arial"/>
          <w:b/>
          <w:szCs w:val="20"/>
        </w:rPr>
        <w:t xml:space="preserve"> invention</w:t>
      </w:r>
      <w:r w:rsidR="007D3C23">
        <w:rPr>
          <w:rFonts w:cs="Arial"/>
          <w:b/>
          <w:szCs w:val="20"/>
        </w:rPr>
        <w:t xml:space="preserve"> in detail stat</w:t>
      </w:r>
      <w:r>
        <w:rPr>
          <w:rFonts w:cs="Arial"/>
          <w:b/>
          <w:szCs w:val="20"/>
        </w:rPr>
        <w:t>ing</w:t>
      </w:r>
      <w:r w:rsidR="007D3C23">
        <w:rPr>
          <w:rFonts w:cs="Arial"/>
          <w:b/>
          <w:szCs w:val="20"/>
        </w:rPr>
        <w:t xml:space="preserve"> how</w:t>
      </w:r>
      <w:r w:rsidR="00C60712">
        <w:rPr>
          <w:rFonts w:cs="Arial"/>
          <w:b/>
          <w:szCs w:val="20"/>
        </w:rPr>
        <w:t xml:space="preserve"> it</w:t>
      </w:r>
      <w:r w:rsidR="007D3C23">
        <w:rPr>
          <w:rFonts w:cs="Arial"/>
          <w:b/>
          <w:szCs w:val="20"/>
        </w:rPr>
        <w:t xml:space="preserve"> is</w:t>
      </w:r>
      <w:r w:rsidR="00C60712">
        <w:rPr>
          <w:rFonts w:cs="Arial"/>
          <w:b/>
          <w:szCs w:val="20"/>
        </w:rPr>
        <w:t xml:space="preserve"> different from existing technolog</w:t>
      </w:r>
      <w:r w:rsidR="007D3C23">
        <w:rPr>
          <w:rFonts w:cs="Arial"/>
          <w:b/>
          <w:szCs w:val="20"/>
        </w:rPr>
        <w:t>ies</w:t>
      </w:r>
      <w:r w:rsidR="001A1729" w:rsidRPr="00967D94">
        <w:rPr>
          <w:rFonts w:cs="Arial"/>
          <w:b/>
          <w:szCs w:val="20"/>
        </w:rPr>
        <w:t xml:space="preserve">. </w:t>
      </w:r>
      <w:r w:rsidR="00967D94" w:rsidRPr="00967D94">
        <w:rPr>
          <w:rFonts w:cs="Arial"/>
          <w:i/>
          <w:szCs w:val="20"/>
        </w:rPr>
        <w:t>(</w:t>
      </w:r>
      <w:r>
        <w:rPr>
          <w:rFonts w:cs="Arial"/>
          <w:i/>
          <w:szCs w:val="20"/>
        </w:rPr>
        <w:t>You can s</w:t>
      </w:r>
      <w:r w:rsidR="003903D9">
        <w:rPr>
          <w:rFonts w:cs="Arial"/>
          <w:i/>
          <w:szCs w:val="20"/>
        </w:rPr>
        <w:t xml:space="preserve">ubmit additional </w:t>
      </w:r>
      <w:r w:rsidR="00596204">
        <w:rPr>
          <w:rFonts w:cs="Arial"/>
          <w:i/>
          <w:szCs w:val="20"/>
        </w:rPr>
        <w:t>pages if necessary.</w:t>
      </w:r>
      <w:r w:rsidR="003903D9">
        <w:rPr>
          <w:rFonts w:cs="Arial"/>
          <w:i/>
          <w:szCs w:val="20"/>
        </w:rPr>
        <w:t xml:space="preserve"> Please append</w:t>
      </w:r>
      <w:r w:rsidR="00967D94" w:rsidRPr="00967D94">
        <w:rPr>
          <w:rFonts w:cs="Arial"/>
          <w:i/>
          <w:szCs w:val="20"/>
        </w:rPr>
        <w:t xml:space="preserve"> any </w:t>
      </w:r>
      <w:r w:rsidR="003903D9">
        <w:rPr>
          <w:rFonts w:cs="Arial"/>
          <w:i/>
          <w:szCs w:val="20"/>
        </w:rPr>
        <w:t xml:space="preserve">existing </w:t>
      </w:r>
      <w:r w:rsidR="00596204">
        <w:rPr>
          <w:rFonts w:cs="Arial"/>
          <w:i/>
          <w:szCs w:val="20"/>
        </w:rPr>
        <w:t>drawings and/</w:t>
      </w:r>
      <w:r w:rsidR="00967D94" w:rsidRPr="00967D94">
        <w:rPr>
          <w:rFonts w:cs="Arial"/>
          <w:i/>
          <w:szCs w:val="20"/>
        </w:rPr>
        <w:t>or written descriptions – including grant proposals, manuscripts, presentation</w:t>
      </w:r>
      <w:r w:rsidR="007D3C23">
        <w:rPr>
          <w:rFonts w:cs="Arial"/>
          <w:i/>
          <w:szCs w:val="20"/>
        </w:rPr>
        <w:t>s, posters</w:t>
      </w:r>
      <w:r w:rsidR="00515283">
        <w:rPr>
          <w:rFonts w:cs="Arial"/>
          <w:i/>
          <w:szCs w:val="20"/>
        </w:rPr>
        <w:t xml:space="preserve"> and/</w:t>
      </w:r>
      <w:r w:rsidR="007D3C23">
        <w:rPr>
          <w:rFonts w:cs="Arial"/>
          <w:i/>
          <w:szCs w:val="20"/>
        </w:rPr>
        <w:t xml:space="preserve">or any public </w:t>
      </w:r>
      <w:r w:rsidR="00967D94" w:rsidRPr="00967D94">
        <w:rPr>
          <w:rFonts w:cs="Arial"/>
          <w:i/>
          <w:szCs w:val="20"/>
        </w:rPr>
        <w:t>disclosures.)</w:t>
      </w:r>
    </w:p>
    <w:p w14:paraId="56D4016A" w14:textId="7EF96D3D" w:rsidR="009E3304" w:rsidRPr="00967D94" w:rsidRDefault="009E3304" w:rsidP="000A5038">
      <w:pPr>
        <w:spacing w:line="240" w:lineRule="auto"/>
        <w:rPr>
          <w:rFonts w:cs="Arial"/>
          <w:szCs w:val="20"/>
        </w:rPr>
      </w:pPr>
    </w:p>
    <w:p w14:paraId="1E4715AD" w14:textId="77777777" w:rsidR="00FF3916" w:rsidRPr="007470AE" w:rsidRDefault="00C60712" w:rsidP="007470AE">
      <w:pPr>
        <w:spacing w:line="240" w:lineRule="atLeast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7470AE" w:rsidRPr="007470AE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470AE" w:rsidRPr="007470AE">
        <w:rPr>
          <w:rFonts w:cs="Arial"/>
          <w:szCs w:val="20"/>
        </w:rPr>
        <w:instrText xml:space="preserve"> FORMTEXT </w:instrText>
      </w:r>
      <w:r w:rsidR="007470AE" w:rsidRPr="007470AE">
        <w:rPr>
          <w:rFonts w:cs="Arial"/>
          <w:szCs w:val="20"/>
        </w:rPr>
      </w:r>
      <w:r w:rsidR="007470AE" w:rsidRPr="007470AE">
        <w:rPr>
          <w:rFonts w:cs="Arial"/>
          <w:szCs w:val="20"/>
        </w:rPr>
        <w:fldChar w:fldCharType="separate"/>
      </w:r>
      <w:r w:rsidR="007470AE" w:rsidRPr="007470AE">
        <w:rPr>
          <w:rFonts w:cs="Arial"/>
          <w:noProof/>
          <w:szCs w:val="20"/>
        </w:rPr>
        <w:t> </w:t>
      </w:r>
      <w:r w:rsidR="007470AE" w:rsidRPr="007470AE">
        <w:rPr>
          <w:rFonts w:cs="Arial"/>
          <w:noProof/>
          <w:szCs w:val="20"/>
        </w:rPr>
        <w:t> </w:t>
      </w:r>
      <w:r w:rsidR="007470AE" w:rsidRPr="007470AE">
        <w:rPr>
          <w:rFonts w:cs="Arial"/>
          <w:noProof/>
          <w:szCs w:val="20"/>
        </w:rPr>
        <w:t> </w:t>
      </w:r>
      <w:r w:rsidR="007470AE" w:rsidRPr="007470AE">
        <w:rPr>
          <w:rFonts w:cs="Arial"/>
          <w:noProof/>
          <w:szCs w:val="20"/>
        </w:rPr>
        <w:t> </w:t>
      </w:r>
      <w:r w:rsidR="007470AE" w:rsidRPr="007470AE">
        <w:rPr>
          <w:rFonts w:cs="Arial"/>
          <w:noProof/>
          <w:szCs w:val="20"/>
        </w:rPr>
        <w:t> </w:t>
      </w:r>
      <w:r w:rsidR="007470AE" w:rsidRPr="007470AE">
        <w:rPr>
          <w:rFonts w:cs="Arial"/>
          <w:szCs w:val="20"/>
        </w:rPr>
        <w:fldChar w:fldCharType="end"/>
      </w:r>
    </w:p>
    <w:p w14:paraId="28176358" w14:textId="77777777" w:rsidR="00FF3916" w:rsidRPr="00967D94" w:rsidRDefault="00FF3916" w:rsidP="000A5038">
      <w:pPr>
        <w:spacing w:line="240" w:lineRule="auto"/>
        <w:rPr>
          <w:rFonts w:cs="Arial"/>
          <w:szCs w:val="20"/>
        </w:rPr>
      </w:pPr>
    </w:p>
    <w:p w14:paraId="5E5313D6" w14:textId="5BF47AE5" w:rsidR="00AC4AB3" w:rsidRDefault="003117EE" w:rsidP="003117EE">
      <w:pPr>
        <w:pStyle w:val="ListParagraph"/>
        <w:numPr>
          <w:ilvl w:val="0"/>
          <w:numId w:val="2"/>
        </w:numPr>
        <w:spacing w:line="240" w:lineRule="atLeast"/>
        <w:rPr>
          <w:rFonts w:cs="Arial"/>
          <w:b/>
          <w:szCs w:val="20"/>
        </w:rPr>
      </w:pPr>
      <w:r w:rsidRPr="003117EE">
        <w:rPr>
          <w:rFonts w:cs="Arial"/>
          <w:b/>
          <w:szCs w:val="20"/>
        </w:rPr>
        <w:t xml:space="preserve">What applications </w:t>
      </w:r>
      <w:r>
        <w:rPr>
          <w:rFonts w:cs="Arial"/>
          <w:b/>
          <w:szCs w:val="20"/>
        </w:rPr>
        <w:t xml:space="preserve">do </w:t>
      </w:r>
      <w:r w:rsidRPr="003117EE">
        <w:rPr>
          <w:rFonts w:cs="Arial"/>
          <w:b/>
          <w:szCs w:val="20"/>
        </w:rPr>
        <w:t xml:space="preserve">you foresee the technology </w:t>
      </w:r>
      <w:r>
        <w:rPr>
          <w:rFonts w:cs="Arial"/>
          <w:b/>
          <w:szCs w:val="20"/>
        </w:rPr>
        <w:t xml:space="preserve">will have? How </w:t>
      </w:r>
      <w:r w:rsidRPr="003117EE">
        <w:rPr>
          <w:rFonts w:cs="Arial"/>
          <w:b/>
          <w:szCs w:val="20"/>
        </w:rPr>
        <w:t>can</w:t>
      </w:r>
      <w:r>
        <w:rPr>
          <w:rFonts w:cs="Arial"/>
          <w:b/>
          <w:szCs w:val="20"/>
        </w:rPr>
        <w:t xml:space="preserve"> it be used</w:t>
      </w:r>
      <w:r w:rsidR="00AC4AB3" w:rsidRPr="00AC4AB3">
        <w:rPr>
          <w:rFonts w:cs="Arial"/>
          <w:b/>
          <w:szCs w:val="20"/>
        </w:rPr>
        <w:t xml:space="preserve">? </w:t>
      </w:r>
    </w:p>
    <w:p w14:paraId="20FB719B" w14:textId="77777777" w:rsidR="00B064AC" w:rsidRPr="00AC4AB3" w:rsidRDefault="00B064AC" w:rsidP="009028BA">
      <w:pPr>
        <w:pStyle w:val="ListParagraph"/>
        <w:spacing w:line="240" w:lineRule="atLeast"/>
        <w:ind w:left="360"/>
        <w:rPr>
          <w:rFonts w:cs="Arial"/>
          <w:b/>
          <w:szCs w:val="20"/>
        </w:rPr>
      </w:pPr>
    </w:p>
    <w:p w14:paraId="283A161E" w14:textId="513EE5C5" w:rsidR="00AC4AB3" w:rsidRDefault="00B064AC" w:rsidP="009028BA">
      <w:pPr>
        <w:spacing w:line="240" w:lineRule="atLeast"/>
        <w:ind w:left="360"/>
      </w:pPr>
      <w:r w:rsidRPr="007470AE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70AE">
        <w:rPr>
          <w:rFonts w:cs="Arial"/>
          <w:szCs w:val="20"/>
        </w:rPr>
        <w:instrText xml:space="preserve"> FORMTEXT </w:instrText>
      </w:r>
      <w:r w:rsidRPr="007470AE">
        <w:rPr>
          <w:rFonts w:cs="Arial"/>
          <w:szCs w:val="20"/>
        </w:rPr>
      </w:r>
      <w:r w:rsidRPr="007470AE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Pr="007470AE">
        <w:rPr>
          <w:rFonts w:cs="Arial"/>
          <w:szCs w:val="20"/>
        </w:rPr>
        <w:fldChar w:fldCharType="end"/>
      </w:r>
    </w:p>
    <w:p w14:paraId="576F402F" w14:textId="77777777" w:rsidR="00AC4AB3" w:rsidRDefault="00AC4AB3" w:rsidP="00AC4AB3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14:paraId="05240770" w14:textId="69FF3FB6" w:rsidR="00AC4AB3" w:rsidRPr="009028BA" w:rsidRDefault="00AC4AB3" w:rsidP="00AC4AB3">
      <w:pPr>
        <w:pStyle w:val="ListParagraph"/>
        <w:numPr>
          <w:ilvl w:val="0"/>
          <w:numId w:val="2"/>
        </w:numPr>
        <w:spacing w:line="240" w:lineRule="atLeast"/>
        <w:rPr>
          <w:rFonts w:cs="Arial"/>
          <w:b/>
          <w:szCs w:val="20"/>
        </w:rPr>
      </w:pPr>
      <w:r w:rsidRPr="009028BA">
        <w:rPr>
          <w:b/>
          <w:color w:val="232C32"/>
          <w:szCs w:val="20"/>
        </w:rPr>
        <w:t>Did you</w:t>
      </w:r>
      <w:r w:rsidR="00172869">
        <w:rPr>
          <w:b/>
          <w:color w:val="232C32"/>
          <w:szCs w:val="20"/>
        </w:rPr>
        <w:t>r work involve</w:t>
      </w:r>
      <w:r w:rsidRPr="009028BA">
        <w:rPr>
          <w:b/>
          <w:color w:val="232C32"/>
          <w:szCs w:val="20"/>
        </w:rPr>
        <w:t xml:space="preserve"> any non-KAUST collaborators</w:t>
      </w:r>
      <w:r w:rsidR="00A97694">
        <w:rPr>
          <w:b/>
          <w:color w:val="232C32"/>
          <w:szCs w:val="20"/>
        </w:rPr>
        <w:t xml:space="preserve"> such as a University or Industry</w:t>
      </w:r>
      <w:r w:rsidRPr="009028BA">
        <w:rPr>
          <w:b/>
          <w:color w:val="232C32"/>
          <w:szCs w:val="20"/>
        </w:rPr>
        <w:t>?</w:t>
      </w:r>
      <w:r w:rsidR="00A97694">
        <w:rPr>
          <w:b/>
          <w:color w:val="232C32"/>
          <w:szCs w:val="20"/>
        </w:rPr>
        <w:t xml:space="preserve"> If yes, please provide.</w:t>
      </w:r>
    </w:p>
    <w:p w14:paraId="6E81AF2D" w14:textId="77777777" w:rsidR="00AC4AB3" w:rsidRDefault="00AC4AB3" w:rsidP="009028BA">
      <w:pPr>
        <w:pStyle w:val="ListParagraph"/>
        <w:spacing w:line="240" w:lineRule="atLeast"/>
        <w:ind w:left="360"/>
        <w:rPr>
          <w:color w:val="232C32"/>
          <w:szCs w:val="20"/>
        </w:rPr>
      </w:pPr>
    </w:p>
    <w:p w14:paraId="0F3D9A7E" w14:textId="77777777" w:rsidR="00AC4AB3" w:rsidRPr="00B064AC" w:rsidRDefault="00AC4AB3" w:rsidP="00AC4AB3">
      <w:pPr>
        <w:spacing w:line="240" w:lineRule="atLeast"/>
        <w:ind w:left="360"/>
        <w:rPr>
          <w:rFonts w:cs="Arial"/>
          <w:szCs w:val="20"/>
        </w:rPr>
      </w:pPr>
      <w:r w:rsidRPr="007470AE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70AE">
        <w:rPr>
          <w:rFonts w:cs="Arial"/>
          <w:szCs w:val="20"/>
        </w:rPr>
        <w:instrText xml:space="preserve"> FORMTEXT </w:instrText>
      </w:r>
      <w:r w:rsidRPr="007470AE">
        <w:rPr>
          <w:rFonts w:cs="Arial"/>
          <w:szCs w:val="20"/>
        </w:rPr>
      </w:r>
      <w:r w:rsidRPr="007470AE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Pr="007470AE">
        <w:rPr>
          <w:rFonts w:cs="Arial"/>
          <w:szCs w:val="20"/>
        </w:rPr>
        <w:fldChar w:fldCharType="end"/>
      </w:r>
    </w:p>
    <w:p w14:paraId="002A4843" w14:textId="77777777" w:rsidR="00AC4AB3" w:rsidRDefault="00AC4AB3" w:rsidP="009028BA">
      <w:pPr>
        <w:pStyle w:val="ListParagraph"/>
        <w:spacing w:line="240" w:lineRule="atLeast"/>
        <w:ind w:left="360"/>
        <w:rPr>
          <w:rFonts w:cs="Arial"/>
          <w:b/>
          <w:szCs w:val="20"/>
        </w:rPr>
      </w:pPr>
    </w:p>
    <w:p w14:paraId="62DE624F" w14:textId="0000C464" w:rsidR="00BE1467" w:rsidRPr="00C60712" w:rsidRDefault="00AC4AB3" w:rsidP="00BE1467">
      <w:pPr>
        <w:pStyle w:val="ListParagraph"/>
        <w:numPr>
          <w:ilvl w:val="0"/>
          <w:numId w:val="2"/>
        </w:numPr>
        <w:spacing w:line="24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To the best of your knowledge, has there been a public disclosure</w:t>
      </w:r>
      <w:r w:rsidR="00172869">
        <w:rPr>
          <w:rFonts w:cs="Arial"/>
          <w:b/>
          <w:szCs w:val="20"/>
        </w:rPr>
        <w:t xml:space="preserve"> of this invention</w:t>
      </w:r>
      <w:r w:rsidR="00E0718A">
        <w:rPr>
          <w:rFonts w:cs="Arial"/>
          <w:b/>
          <w:szCs w:val="20"/>
        </w:rPr>
        <w:t>, or disclosure</w:t>
      </w:r>
      <w:r>
        <w:rPr>
          <w:rFonts w:cs="Arial"/>
          <w:b/>
          <w:szCs w:val="20"/>
        </w:rPr>
        <w:t xml:space="preserve"> to a third party? </w:t>
      </w:r>
    </w:p>
    <w:p w14:paraId="2B21E92B" w14:textId="77777777" w:rsidR="00BE1467" w:rsidRPr="00B064AC" w:rsidRDefault="00BE1467" w:rsidP="00B064AC">
      <w:pPr>
        <w:spacing w:line="240" w:lineRule="atLeast"/>
        <w:rPr>
          <w:rFonts w:cs="Arial"/>
          <w:b/>
          <w:szCs w:val="20"/>
        </w:rPr>
      </w:pPr>
    </w:p>
    <w:p w14:paraId="105F0F1C" w14:textId="4D95DF64" w:rsidR="00BE1467" w:rsidRPr="00B064AC" w:rsidRDefault="00B064AC" w:rsidP="00B064AC">
      <w:pPr>
        <w:spacing w:line="240" w:lineRule="atLeast"/>
        <w:ind w:left="360"/>
        <w:rPr>
          <w:rFonts w:cs="Arial"/>
          <w:szCs w:val="20"/>
        </w:rPr>
      </w:pPr>
      <w:r w:rsidRPr="007470AE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70AE">
        <w:rPr>
          <w:rFonts w:cs="Arial"/>
          <w:szCs w:val="20"/>
        </w:rPr>
        <w:instrText xml:space="preserve"> FORMTEXT </w:instrText>
      </w:r>
      <w:r w:rsidRPr="007470AE">
        <w:rPr>
          <w:rFonts w:cs="Arial"/>
          <w:szCs w:val="20"/>
        </w:rPr>
      </w:r>
      <w:r w:rsidRPr="007470AE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Pr="007470AE">
        <w:rPr>
          <w:rFonts w:cs="Arial"/>
          <w:szCs w:val="20"/>
        </w:rPr>
        <w:fldChar w:fldCharType="end"/>
      </w:r>
    </w:p>
    <w:p w14:paraId="022C38AA" w14:textId="77777777" w:rsidR="00801009" w:rsidRPr="00AE6941" w:rsidRDefault="00801009" w:rsidP="00801009">
      <w:pPr>
        <w:spacing w:line="240" w:lineRule="atLeast"/>
        <w:rPr>
          <w:rFonts w:cs="Arial"/>
          <w:szCs w:val="20"/>
        </w:rPr>
      </w:pPr>
    </w:p>
    <w:p w14:paraId="75869078" w14:textId="337411C1" w:rsidR="00C60712" w:rsidRPr="007470AE" w:rsidRDefault="00AC4AB3" w:rsidP="00C60712">
      <w:pPr>
        <w:pStyle w:val="ListParagraph"/>
        <w:numPr>
          <w:ilvl w:val="0"/>
          <w:numId w:val="2"/>
        </w:numPr>
        <w:spacing w:line="24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If you are aware of any companies interested in your technology, please specify</w:t>
      </w:r>
      <w:r w:rsidR="00BE1913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</w:p>
    <w:p w14:paraId="46614D12" w14:textId="77777777" w:rsidR="00C60712" w:rsidRDefault="00C60712" w:rsidP="007470AE">
      <w:pPr>
        <w:spacing w:line="240" w:lineRule="atLeast"/>
        <w:rPr>
          <w:rFonts w:cs="Arial"/>
          <w:szCs w:val="20"/>
        </w:rPr>
      </w:pPr>
    </w:p>
    <w:p w14:paraId="1DD697AA" w14:textId="77777777" w:rsidR="007D3C23" w:rsidRDefault="007D3C23" w:rsidP="007D3C23">
      <w:pPr>
        <w:spacing w:line="240" w:lineRule="atLeast"/>
        <w:ind w:left="360"/>
        <w:rPr>
          <w:rFonts w:cs="Arial"/>
          <w:szCs w:val="20"/>
        </w:rPr>
      </w:pPr>
      <w:r w:rsidRPr="007470AE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70AE">
        <w:rPr>
          <w:rFonts w:cs="Arial"/>
          <w:szCs w:val="20"/>
        </w:rPr>
        <w:instrText xml:space="preserve"> FORMTEXT </w:instrText>
      </w:r>
      <w:r w:rsidRPr="007470AE">
        <w:rPr>
          <w:rFonts w:cs="Arial"/>
          <w:szCs w:val="20"/>
        </w:rPr>
      </w:r>
      <w:r w:rsidRPr="007470AE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Pr="007470AE">
        <w:rPr>
          <w:rFonts w:cs="Arial"/>
          <w:szCs w:val="20"/>
        </w:rPr>
        <w:fldChar w:fldCharType="end"/>
      </w:r>
    </w:p>
    <w:p w14:paraId="4C850C5B" w14:textId="77777777" w:rsidR="007470AE" w:rsidRPr="007470AE" w:rsidRDefault="007470AE" w:rsidP="007470AE">
      <w:pPr>
        <w:spacing w:line="240" w:lineRule="atLeast"/>
        <w:rPr>
          <w:rFonts w:cs="Arial"/>
          <w:szCs w:val="20"/>
        </w:rPr>
      </w:pPr>
    </w:p>
    <w:p w14:paraId="2737D05C" w14:textId="739A6EDC" w:rsidR="00C60712" w:rsidRDefault="00BE1467" w:rsidP="00C60712">
      <w:pPr>
        <w:pStyle w:val="ListParagraph"/>
        <w:numPr>
          <w:ilvl w:val="0"/>
          <w:numId w:val="2"/>
        </w:numPr>
        <w:spacing w:line="240" w:lineRule="atLeast"/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give details of any external funding</w:t>
      </w:r>
      <w:r w:rsidR="00172869">
        <w:rPr>
          <w:rFonts w:cs="Arial"/>
          <w:b/>
          <w:szCs w:val="20"/>
        </w:rPr>
        <w:t xml:space="preserve"> used in</w:t>
      </w:r>
      <w:r w:rsidR="00186FA5">
        <w:rPr>
          <w:rFonts w:cs="Arial"/>
          <w:b/>
          <w:szCs w:val="20"/>
        </w:rPr>
        <w:t xml:space="preserve"> this invention (</w:t>
      </w:r>
      <w:r>
        <w:rPr>
          <w:rFonts w:cs="Arial"/>
          <w:b/>
          <w:szCs w:val="20"/>
        </w:rPr>
        <w:t>even if provided in combination with KAUST funding</w:t>
      </w:r>
      <w:r w:rsidR="00186FA5">
        <w:rPr>
          <w:rFonts w:cs="Arial"/>
          <w:b/>
          <w:szCs w:val="20"/>
        </w:rPr>
        <w:t>).</w:t>
      </w:r>
    </w:p>
    <w:p w14:paraId="23410FF9" w14:textId="77777777" w:rsidR="007D3C23" w:rsidRPr="007470AE" w:rsidRDefault="007D3C23" w:rsidP="007D3C23">
      <w:pPr>
        <w:pStyle w:val="ListParagraph"/>
        <w:spacing w:line="240" w:lineRule="atLeast"/>
        <w:ind w:left="360"/>
        <w:rPr>
          <w:rFonts w:cs="Arial"/>
          <w:b/>
          <w:szCs w:val="20"/>
        </w:rPr>
      </w:pPr>
    </w:p>
    <w:p w14:paraId="514E70FA" w14:textId="59B57780" w:rsidR="007470AE" w:rsidRDefault="007D3C23" w:rsidP="00B064AC">
      <w:pPr>
        <w:pStyle w:val="ListParagraph"/>
        <w:spacing w:line="240" w:lineRule="atLeast"/>
        <w:ind w:left="360"/>
      </w:pPr>
      <w:r w:rsidRPr="007D3C23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D3C23">
        <w:rPr>
          <w:rFonts w:cs="Arial"/>
          <w:szCs w:val="20"/>
        </w:rPr>
        <w:instrText xml:space="preserve"> FORMTEXT </w:instrText>
      </w:r>
      <w:r w:rsidRPr="007D3C23">
        <w:rPr>
          <w:rFonts w:cs="Arial"/>
          <w:szCs w:val="20"/>
        </w:rPr>
      </w:r>
      <w:r w:rsidRPr="007D3C23"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 w:rsidRPr="007D3C23">
        <w:rPr>
          <w:rFonts w:cs="Arial"/>
          <w:szCs w:val="20"/>
        </w:rPr>
        <w:fldChar w:fldCharType="end"/>
      </w:r>
    </w:p>
    <w:p w14:paraId="077CE106" w14:textId="77777777" w:rsidR="00A64378" w:rsidRDefault="00A64378" w:rsidP="00A64378">
      <w:pPr>
        <w:spacing w:line="240" w:lineRule="auto"/>
        <w:rPr>
          <w:rFonts w:cs="Arial"/>
          <w:b/>
          <w:szCs w:val="20"/>
        </w:rPr>
      </w:pPr>
    </w:p>
    <w:p w14:paraId="32A04A39" w14:textId="77777777" w:rsidR="00803610" w:rsidRDefault="00803610" w:rsidP="00A64378">
      <w:pPr>
        <w:spacing w:line="240" w:lineRule="auto"/>
        <w:rPr>
          <w:rFonts w:cs="Arial"/>
          <w:b/>
          <w:szCs w:val="20"/>
        </w:rPr>
      </w:pPr>
    </w:p>
    <w:p w14:paraId="1217782C" w14:textId="77777777" w:rsidR="00803610" w:rsidRDefault="00803610" w:rsidP="00A64378">
      <w:pPr>
        <w:spacing w:line="240" w:lineRule="auto"/>
        <w:rPr>
          <w:rFonts w:cs="Arial"/>
          <w:b/>
          <w:szCs w:val="20"/>
        </w:rPr>
        <w:sectPr w:rsidR="00803610" w:rsidSect="00A64378">
          <w:footerReference w:type="default" r:id="rId12"/>
          <w:headerReference w:type="first" r:id="rId13"/>
          <w:pgSz w:w="12240" w:h="15840"/>
          <w:pgMar w:top="1701" w:right="1152" w:bottom="1276" w:left="1152" w:header="709" w:footer="576" w:gutter="0"/>
          <w:cols w:space="720"/>
          <w:titlePg/>
          <w:docGrid w:linePitch="360"/>
        </w:sectPr>
      </w:pPr>
    </w:p>
    <w:p w14:paraId="49510468" w14:textId="694B2EC5" w:rsidR="00FD09E8" w:rsidRPr="007A0040" w:rsidRDefault="00850F33" w:rsidP="00A97694">
      <w:pPr>
        <w:spacing w:line="240" w:lineRule="auto"/>
        <w:rPr>
          <w:rFonts w:cs="Arial"/>
          <w:b/>
          <w:szCs w:val="20"/>
        </w:rPr>
      </w:pPr>
      <w:r w:rsidRPr="007A0040">
        <w:rPr>
          <w:rFonts w:cs="Arial"/>
          <w:b/>
          <w:szCs w:val="20"/>
        </w:rPr>
        <w:lastRenderedPageBreak/>
        <w:t>Please provide below the names, employment details</w:t>
      </w:r>
      <w:r w:rsidR="00A97694">
        <w:rPr>
          <w:rFonts w:cs="Arial"/>
          <w:b/>
          <w:szCs w:val="20"/>
        </w:rPr>
        <w:t xml:space="preserve"> (such as collaborators)</w:t>
      </w:r>
      <w:r w:rsidRPr="007A0040">
        <w:rPr>
          <w:rFonts w:cs="Arial"/>
          <w:b/>
          <w:szCs w:val="20"/>
        </w:rPr>
        <w:t xml:space="preserve"> and addresses of all persons who contributed to creat</w:t>
      </w:r>
      <w:r w:rsidR="00BE1913">
        <w:rPr>
          <w:rFonts w:cs="Arial"/>
          <w:b/>
          <w:szCs w:val="20"/>
        </w:rPr>
        <w:t>ing the invention or discovery.</w:t>
      </w:r>
      <w:r w:rsidRPr="007A0040">
        <w:rPr>
          <w:rFonts w:cs="Arial"/>
          <w:b/>
          <w:szCs w:val="20"/>
        </w:rPr>
        <w:t xml:space="preserve"> Each person who may be an inventor must </w:t>
      </w:r>
      <w:r w:rsidR="00172869">
        <w:rPr>
          <w:rFonts w:cs="Arial"/>
          <w:b/>
          <w:szCs w:val="20"/>
        </w:rPr>
        <w:t xml:space="preserve">be listed in this </w:t>
      </w:r>
      <w:r w:rsidR="00BE1913">
        <w:rPr>
          <w:rFonts w:cs="Arial"/>
          <w:b/>
          <w:szCs w:val="20"/>
        </w:rPr>
        <w:t>form below.</w:t>
      </w:r>
      <w:r w:rsidRPr="007A0040">
        <w:rPr>
          <w:rFonts w:cs="Arial"/>
          <w:b/>
          <w:szCs w:val="20"/>
        </w:rPr>
        <w:t xml:space="preserve"> </w:t>
      </w:r>
      <w:r w:rsidR="00FD09E8" w:rsidRPr="007A0040">
        <w:rPr>
          <w:rFonts w:cs="Arial"/>
          <w:i/>
          <w:szCs w:val="20"/>
        </w:rPr>
        <w:t>(Submit additional pages if necessary.)</w:t>
      </w:r>
    </w:p>
    <w:p w14:paraId="4422DE9A" w14:textId="77777777" w:rsidR="00CD7D66" w:rsidRPr="00967D94" w:rsidRDefault="00CD7D66" w:rsidP="00FD09E8">
      <w:pPr>
        <w:spacing w:line="240" w:lineRule="atLeast"/>
        <w:rPr>
          <w:rFonts w:cs="Arial"/>
          <w:szCs w:val="20"/>
        </w:rPr>
      </w:pPr>
    </w:p>
    <w:p w14:paraId="276CAD79" w14:textId="71D40B79" w:rsidR="00850F33" w:rsidRPr="00902D93" w:rsidRDefault="00197F36" w:rsidP="00197F36">
      <w:pPr>
        <w:spacing w:after="200" w:line="240" w:lineRule="auto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I/We</w:t>
      </w:r>
      <w:r w:rsidRPr="00967D94">
        <w:rPr>
          <w:rFonts w:cs="Arial"/>
          <w:b/>
          <w:i/>
          <w:szCs w:val="20"/>
        </w:rPr>
        <w:t xml:space="preserve">, </w:t>
      </w:r>
      <w:r>
        <w:rPr>
          <w:rFonts w:cs="Arial"/>
          <w:b/>
          <w:i/>
          <w:szCs w:val="20"/>
        </w:rPr>
        <w:t>the undersigned</w:t>
      </w:r>
      <w:r w:rsidRPr="00967D94">
        <w:rPr>
          <w:rFonts w:cs="Arial"/>
          <w:b/>
          <w:i/>
          <w:szCs w:val="20"/>
        </w:rPr>
        <w:t xml:space="preserve">, hereby assign to KAUST </w:t>
      </w:r>
      <w:r>
        <w:rPr>
          <w:rFonts w:cs="Arial"/>
          <w:b/>
          <w:i/>
          <w:szCs w:val="20"/>
        </w:rPr>
        <w:t>all right, title, and interest to the invention(s) described herein and hereby authorize a patent application to be made on my (our) behalf.</w:t>
      </w:r>
      <w:r w:rsidRPr="00967D94">
        <w:rPr>
          <w:rFonts w:cs="Arial"/>
          <w:b/>
          <w:i/>
          <w:szCs w:val="20"/>
        </w:rPr>
        <w:t xml:space="preserve"> </w:t>
      </w:r>
      <w:r w:rsidR="00850F33" w:rsidRPr="00967D94">
        <w:rPr>
          <w:rFonts w:cs="Arial"/>
          <w:b/>
          <w:i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937"/>
        <w:gridCol w:w="2125"/>
        <w:gridCol w:w="845"/>
        <w:gridCol w:w="3124"/>
      </w:tblGrid>
      <w:tr w:rsidR="00902D93" w:rsidRPr="00967D94" w14:paraId="15656311" w14:textId="77777777" w:rsidTr="00A97694">
        <w:trPr>
          <w:trHeight w:val="657"/>
        </w:trPr>
        <w:tc>
          <w:tcPr>
            <w:tcW w:w="1730" w:type="dxa"/>
          </w:tcPr>
          <w:p w14:paraId="39691296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First Name</w:t>
            </w:r>
          </w:p>
          <w:p w14:paraId="0EFAE813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937" w:type="dxa"/>
          </w:tcPr>
          <w:p w14:paraId="4AA5E3BD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Middle Name</w:t>
            </w:r>
          </w:p>
        </w:tc>
        <w:tc>
          <w:tcPr>
            <w:tcW w:w="2125" w:type="dxa"/>
          </w:tcPr>
          <w:p w14:paraId="591EA466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Last Name</w:t>
            </w:r>
          </w:p>
        </w:tc>
        <w:tc>
          <w:tcPr>
            <w:tcW w:w="3969" w:type="dxa"/>
            <w:gridSpan w:val="2"/>
          </w:tcPr>
          <w:p w14:paraId="0795B5A0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E-mail:</w:t>
            </w:r>
          </w:p>
        </w:tc>
      </w:tr>
      <w:tr w:rsidR="00902D93" w:rsidRPr="00967D94" w14:paraId="7B24E177" w14:textId="77777777" w:rsidTr="00A97694">
        <w:trPr>
          <w:trHeight w:val="155"/>
        </w:trPr>
        <w:tc>
          <w:tcPr>
            <w:tcW w:w="5792" w:type="dxa"/>
            <w:gridSpan w:val="3"/>
          </w:tcPr>
          <w:p w14:paraId="6D962F88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Department/Division:</w:t>
            </w:r>
          </w:p>
          <w:p w14:paraId="35AA62A0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Center:</w:t>
            </w:r>
          </w:p>
        </w:tc>
        <w:tc>
          <w:tcPr>
            <w:tcW w:w="3969" w:type="dxa"/>
            <w:gridSpan w:val="2"/>
            <w:vMerge w:val="restart"/>
          </w:tcPr>
          <w:p w14:paraId="64967574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Telephone:</w:t>
            </w:r>
          </w:p>
        </w:tc>
      </w:tr>
      <w:tr w:rsidR="00902D93" w:rsidRPr="00967D94" w14:paraId="3E99771F" w14:textId="77777777" w:rsidTr="00A97694">
        <w:trPr>
          <w:trHeight w:val="155"/>
        </w:trPr>
        <w:tc>
          <w:tcPr>
            <w:tcW w:w="5792" w:type="dxa"/>
            <w:gridSpan w:val="3"/>
          </w:tcPr>
          <w:p w14:paraId="50EA9BDF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Job Title:</w:t>
            </w:r>
          </w:p>
        </w:tc>
        <w:tc>
          <w:tcPr>
            <w:tcW w:w="3969" w:type="dxa"/>
            <w:gridSpan w:val="2"/>
            <w:vMerge/>
          </w:tcPr>
          <w:p w14:paraId="536AADC6" w14:textId="77777777" w:rsidR="00902D93" w:rsidRPr="009028BA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  <w:tr w:rsidR="00902D93" w:rsidRPr="00967D94" w14:paraId="0DFD5B75" w14:textId="77777777" w:rsidTr="00A97694">
        <w:trPr>
          <w:trHeight w:val="552"/>
        </w:trPr>
        <w:tc>
          <w:tcPr>
            <w:tcW w:w="9761" w:type="dxa"/>
            <w:gridSpan w:val="5"/>
          </w:tcPr>
          <w:p w14:paraId="207BB336" w14:textId="77777777" w:rsidR="00902D93" w:rsidRPr="009028BA" w:rsidRDefault="00902D93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Address:</w:t>
            </w:r>
            <w:r w:rsidRPr="009028BA">
              <w:rPr>
                <w:rFonts w:cs="Arial"/>
                <w:szCs w:val="20"/>
              </w:rPr>
              <w:t xml:space="preserve"> </w:t>
            </w:r>
            <w:r w:rsidRPr="009028BA">
              <w:rPr>
                <w:rFonts w:cs="Arial"/>
                <w:szCs w:val="20"/>
              </w:rPr>
              <w:tab/>
            </w:r>
          </w:p>
          <w:p w14:paraId="4496D504" w14:textId="77777777" w:rsidR="00902D93" w:rsidRPr="009028BA" w:rsidRDefault="00902D93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szCs w:val="20"/>
              </w:rPr>
              <w:tab/>
            </w:r>
          </w:p>
          <w:p w14:paraId="6976CF58" w14:textId="77777777" w:rsidR="00902D93" w:rsidRPr="009028BA" w:rsidRDefault="00902D93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szCs w:val="20"/>
              </w:rPr>
              <w:tab/>
            </w:r>
          </w:p>
        </w:tc>
      </w:tr>
      <w:tr w:rsidR="00902D93" w:rsidRPr="00967D94" w14:paraId="5F7E4BAE" w14:textId="77777777" w:rsidTr="00A97694">
        <w:tc>
          <w:tcPr>
            <w:tcW w:w="9761" w:type="dxa"/>
            <w:gridSpan w:val="5"/>
          </w:tcPr>
          <w:p w14:paraId="4BAA4DFA" w14:textId="77777777" w:rsidR="00902D93" w:rsidRPr="00967D94" w:rsidRDefault="00902D93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Citizenship:</w:t>
            </w:r>
          </w:p>
        </w:tc>
      </w:tr>
      <w:tr w:rsidR="00A97694" w:rsidRPr="00967D94" w14:paraId="58882960" w14:textId="77777777" w:rsidTr="00A97694">
        <w:tc>
          <w:tcPr>
            <w:tcW w:w="6637" w:type="dxa"/>
            <w:gridSpan w:val="4"/>
          </w:tcPr>
          <w:p w14:paraId="55107504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14:paraId="22E735E8" w14:textId="7366028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Signature:</w:t>
            </w:r>
          </w:p>
        </w:tc>
        <w:tc>
          <w:tcPr>
            <w:tcW w:w="3124" w:type="dxa"/>
          </w:tcPr>
          <w:p w14:paraId="3AA5E5AF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14:paraId="6FE2529C" w14:textId="09693116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Date:</w:t>
            </w:r>
          </w:p>
        </w:tc>
      </w:tr>
    </w:tbl>
    <w:p w14:paraId="03BA31D7" w14:textId="77777777" w:rsidR="00A97694" w:rsidRDefault="00A97694" w:rsidP="00BA33DE">
      <w:pPr>
        <w:tabs>
          <w:tab w:val="left" w:pos="6420"/>
        </w:tabs>
        <w:spacing w:line="240" w:lineRule="atLeast"/>
      </w:pPr>
    </w:p>
    <w:tbl>
      <w:tblPr>
        <w:tblStyle w:val="TableGrid"/>
        <w:tblW w:w="0" w:type="auto"/>
        <w:tblInd w:w="108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937"/>
        <w:gridCol w:w="2125"/>
        <w:gridCol w:w="1025"/>
        <w:gridCol w:w="2944"/>
      </w:tblGrid>
      <w:tr w:rsidR="00A97694" w:rsidRPr="00967D94" w14:paraId="14E03FC0" w14:textId="77777777" w:rsidTr="00A97694">
        <w:trPr>
          <w:trHeight w:val="657"/>
        </w:trPr>
        <w:tc>
          <w:tcPr>
            <w:tcW w:w="1730" w:type="dxa"/>
          </w:tcPr>
          <w:p w14:paraId="1A1E0200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First Name</w:t>
            </w:r>
          </w:p>
          <w:p w14:paraId="0C3F695C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937" w:type="dxa"/>
          </w:tcPr>
          <w:p w14:paraId="77B99A1A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Middle Name</w:t>
            </w:r>
          </w:p>
        </w:tc>
        <w:tc>
          <w:tcPr>
            <w:tcW w:w="2125" w:type="dxa"/>
          </w:tcPr>
          <w:p w14:paraId="2659D3AE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Last Name</w:t>
            </w:r>
          </w:p>
        </w:tc>
        <w:tc>
          <w:tcPr>
            <w:tcW w:w="3969" w:type="dxa"/>
            <w:gridSpan w:val="2"/>
          </w:tcPr>
          <w:p w14:paraId="5F1A73FB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E-mail:</w:t>
            </w:r>
          </w:p>
        </w:tc>
      </w:tr>
      <w:tr w:rsidR="00A97694" w:rsidRPr="00967D94" w14:paraId="508EB515" w14:textId="77777777" w:rsidTr="00A97694">
        <w:trPr>
          <w:trHeight w:val="155"/>
        </w:trPr>
        <w:tc>
          <w:tcPr>
            <w:tcW w:w="5792" w:type="dxa"/>
            <w:gridSpan w:val="3"/>
          </w:tcPr>
          <w:p w14:paraId="79FA5AE0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Department/Division:</w:t>
            </w:r>
          </w:p>
          <w:p w14:paraId="147D3113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Center:</w:t>
            </w:r>
          </w:p>
        </w:tc>
        <w:tc>
          <w:tcPr>
            <w:tcW w:w="3969" w:type="dxa"/>
            <w:gridSpan w:val="2"/>
            <w:vMerge w:val="restart"/>
          </w:tcPr>
          <w:p w14:paraId="21D05662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Telephone:</w:t>
            </w:r>
          </w:p>
        </w:tc>
      </w:tr>
      <w:tr w:rsidR="00A97694" w:rsidRPr="00967D94" w14:paraId="7AE1A720" w14:textId="77777777" w:rsidTr="00A97694">
        <w:trPr>
          <w:trHeight w:val="155"/>
        </w:trPr>
        <w:tc>
          <w:tcPr>
            <w:tcW w:w="5792" w:type="dxa"/>
            <w:gridSpan w:val="3"/>
          </w:tcPr>
          <w:p w14:paraId="0DC5CB69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Job Title:</w:t>
            </w:r>
          </w:p>
        </w:tc>
        <w:tc>
          <w:tcPr>
            <w:tcW w:w="3969" w:type="dxa"/>
            <w:gridSpan w:val="2"/>
            <w:vMerge/>
          </w:tcPr>
          <w:p w14:paraId="78193A62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  <w:tr w:rsidR="00A97694" w:rsidRPr="00967D94" w14:paraId="7244A49B" w14:textId="77777777" w:rsidTr="00A97694">
        <w:trPr>
          <w:trHeight w:val="552"/>
        </w:trPr>
        <w:tc>
          <w:tcPr>
            <w:tcW w:w="9761" w:type="dxa"/>
            <w:gridSpan w:val="5"/>
          </w:tcPr>
          <w:p w14:paraId="3DD57BA0" w14:textId="77777777" w:rsidR="00A97694" w:rsidRPr="009028BA" w:rsidRDefault="00A97694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Address:</w:t>
            </w:r>
            <w:r w:rsidRPr="009028BA">
              <w:rPr>
                <w:rFonts w:cs="Arial"/>
                <w:szCs w:val="20"/>
              </w:rPr>
              <w:t xml:space="preserve"> </w:t>
            </w:r>
            <w:r w:rsidRPr="009028BA">
              <w:rPr>
                <w:rFonts w:cs="Arial"/>
                <w:szCs w:val="20"/>
              </w:rPr>
              <w:tab/>
            </w:r>
          </w:p>
          <w:p w14:paraId="41F46C7C" w14:textId="77777777" w:rsidR="00A97694" w:rsidRPr="009028BA" w:rsidRDefault="00A97694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szCs w:val="20"/>
              </w:rPr>
              <w:tab/>
            </w:r>
          </w:p>
          <w:p w14:paraId="58F2B633" w14:textId="77777777" w:rsidR="00A97694" w:rsidRPr="009028BA" w:rsidRDefault="00A97694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szCs w:val="20"/>
              </w:rPr>
              <w:tab/>
            </w:r>
          </w:p>
        </w:tc>
      </w:tr>
      <w:tr w:rsidR="00A97694" w:rsidRPr="00967D94" w14:paraId="178838A7" w14:textId="77777777" w:rsidTr="00A97694">
        <w:tc>
          <w:tcPr>
            <w:tcW w:w="9761" w:type="dxa"/>
            <w:gridSpan w:val="5"/>
          </w:tcPr>
          <w:p w14:paraId="4E6BC598" w14:textId="77777777" w:rsidR="00A97694" w:rsidRPr="00967D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Citizenship:</w:t>
            </w:r>
          </w:p>
        </w:tc>
      </w:tr>
      <w:tr w:rsidR="00A97694" w:rsidRPr="00967D94" w14:paraId="638E50A8" w14:textId="77777777" w:rsidTr="00A97694">
        <w:tc>
          <w:tcPr>
            <w:tcW w:w="6817" w:type="dxa"/>
            <w:gridSpan w:val="4"/>
          </w:tcPr>
          <w:p w14:paraId="5FF22FBD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14:paraId="691E5407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Signature:</w:t>
            </w:r>
          </w:p>
        </w:tc>
        <w:tc>
          <w:tcPr>
            <w:tcW w:w="2944" w:type="dxa"/>
          </w:tcPr>
          <w:p w14:paraId="4B8A7FBC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14:paraId="1B533E6B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Date:</w:t>
            </w:r>
          </w:p>
        </w:tc>
      </w:tr>
    </w:tbl>
    <w:p w14:paraId="1916C8B2" w14:textId="77777777" w:rsidR="00A97694" w:rsidRDefault="00A97694" w:rsidP="00BA33DE">
      <w:pPr>
        <w:tabs>
          <w:tab w:val="left" w:pos="6420"/>
        </w:tabs>
        <w:spacing w:line="240" w:lineRule="atLeast"/>
        <w:rPr>
          <w:rFonts w:cs="Arial"/>
          <w:color w:val="0000FF" w:themeColor="hyperlink"/>
          <w:szCs w:val="20"/>
          <w:u w:val="single"/>
        </w:rPr>
      </w:pPr>
    </w:p>
    <w:tbl>
      <w:tblPr>
        <w:tblStyle w:val="TableGrid"/>
        <w:tblW w:w="0" w:type="auto"/>
        <w:tblInd w:w="108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937"/>
        <w:gridCol w:w="2125"/>
        <w:gridCol w:w="1025"/>
        <w:gridCol w:w="2944"/>
      </w:tblGrid>
      <w:tr w:rsidR="00A97694" w:rsidRPr="00967D94" w14:paraId="59471A05" w14:textId="77777777" w:rsidTr="00A97694">
        <w:trPr>
          <w:trHeight w:val="657"/>
        </w:trPr>
        <w:tc>
          <w:tcPr>
            <w:tcW w:w="1730" w:type="dxa"/>
          </w:tcPr>
          <w:p w14:paraId="0B725ADF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First Name</w:t>
            </w:r>
          </w:p>
          <w:p w14:paraId="3D14E611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937" w:type="dxa"/>
          </w:tcPr>
          <w:p w14:paraId="65CAF7D6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Middle Name</w:t>
            </w:r>
          </w:p>
        </w:tc>
        <w:tc>
          <w:tcPr>
            <w:tcW w:w="2125" w:type="dxa"/>
          </w:tcPr>
          <w:p w14:paraId="3692A888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Last Name</w:t>
            </w:r>
          </w:p>
        </w:tc>
        <w:tc>
          <w:tcPr>
            <w:tcW w:w="3969" w:type="dxa"/>
            <w:gridSpan w:val="2"/>
          </w:tcPr>
          <w:p w14:paraId="33583070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E-mail:</w:t>
            </w:r>
          </w:p>
        </w:tc>
      </w:tr>
      <w:tr w:rsidR="00A97694" w:rsidRPr="00967D94" w14:paraId="6F02E0CF" w14:textId="77777777" w:rsidTr="00A97694">
        <w:trPr>
          <w:trHeight w:val="155"/>
        </w:trPr>
        <w:tc>
          <w:tcPr>
            <w:tcW w:w="5792" w:type="dxa"/>
            <w:gridSpan w:val="3"/>
          </w:tcPr>
          <w:p w14:paraId="17BE09C9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Department/Division:</w:t>
            </w:r>
          </w:p>
          <w:p w14:paraId="708A20EF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Center:</w:t>
            </w:r>
          </w:p>
        </w:tc>
        <w:tc>
          <w:tcPr>
            <w:tcW w:w="3969" w:type="dxa"/>
            <w:gridSpan w:val="2"/>
            <w:vMerge w:val="restart"/>
          </w:tcPr>
          <w:p w14:paraId="7E1E6483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Telephone:</w:t>
            </w:r>
          </w:p>
        </w:tc>
      </w:tr>
      <w:tr w:rsidR="00A97694" w:rsidRPr="00967D94" w14:paraId="3E65318D" w14:textId="77777777" w:rsidTr="00A97694">
        <w:trPr>
          <w:trHeight w:val="155"/>
        </w:trPr>
        <w:tc>
          <w:tcPr>
            <w:tcW w:w="5792" w:type="dxa"/>
            <w:gridSpan w:val="3"/>
          </w:tcPr>
          <w:p w14:paraId="5C7762B4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Job Title:</w:t>
            </w:r>
          </w:p>
        </w:tc>
        <w:tc>
          <w:tcPr>
            <w:tcW w:w="3969" w:type="dxa"/>
            <w:gridSpan w:val="2"/>
            <w:vMerge/>
          </w:tcPr>
          <w:p w14:paraId="6B1276D1" w14:textId="77777777" w:rsidR="00A97694" w:rsidRPr="009028BA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  <w:tr w:rsidR="00A97694" w:rsidRPr="00967D94" w14:paraId="78767D0D" w14:textId="77777777" w:rsidTr="00A97694">
        <w:trPr>
          <w:trHeight w:val="552"/>
        </w:trPr>
        <w:tc>
          <w:tcPr>
            <w:tcW w:w="9761" w:type="dxa"/>
            <w:gridSpan w:val="5"/>
          </w:tcPr>
          <w:p w14:paraId="4B2AD15A" w14:textId="77777777" w:rsidR="00A97694" w:rsidRPr="009028BA" w:rsidRDefault="00A97694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b/>
                <w:szCs w:val="20"/>
              </w:rPr>
              <w:t>Address:</w:t>
            </w:r>
            <w:r w:rsidRPr="009028BA">
              <w:rPr>
                <w:rFonts w:cs="Arial"/>
                <w:szCs w:val="20"/>
              </w:rPr>
              <w:t xml:space="preserve"> </w:t>
            </w:r>
            <w:r w:rsidRPr="009028BA">
              <w:rPr>
                <w:rFonts w:cs="Arial"/>
                <w:szCs w:val="20"/>
              </w:rPr>
              <w:tab/>
            </w:r>
          </w:p>
          <w:p w14:paraId="44AE4F73" w14:textId="77777777" w:rsidR="00A97694" w:rsidRPr="009028BA" w:rsidRDefault="00A97694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szCs w:val="20"/>
              </w:rPr>
              <w:tab/>
            </w:r>
          </w:p>
          <w:p w14:paraId="6E2ABBE0" w14:textId="77777777" w:rsidR="00A97694" w:rsidRPr="009028BA" w:rsidRDefault="00A97694" w:rsidP="00A97694">
            <w:pPr>
              <w:tabs>
                <w:tab w:val="left" w:pos="1422"/>
              </w:tabs>
              <w:spacing w:line="240" w:lineRule="auto"/>
              <w:ind w:left="1426" w:hanging="1426"/>
              <w:contextualSpacing/>
              <w:rPr>
                <w:rFonts w:cs="Arial"/>
                <w:szCs w:val="20"/>
              </w:rPr>
            </w:pPr>
            <w:r w:rsidRPr="009028BA">
              <w:rPr>
                <w:rFonts w:cs="Arial"/>
                <w:szCs w:val="20"/>
              </w:rPr>
              <w:tab/>
            </w:r>
          </w:p>
        </w:tc>
      </w:tr>
      <w:tr w:rsidR="00A97694" w:rsidRPr="00967D94" w14:paraId="7B4B544A" w14:textId="77777777" w:rsidTr="00A97694">
        <w:tc>
          <w:tcPr>
            <w:tcW w:w="9761" w:type="dxa"/>
            <w:gridSpan w:val="5"/>
          </w:tcPr>
          <w:p w14:paraId="74A86583" w14:textId="77777777" w:rsidR="00A97694" w:rsidRPr="00967D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Citizenship:</w:t>
            </w:r>
          </w:p>
        </w:tc>
      </w:tr>
      <w:tr w:rsidR="00A97694" w:rsidRPr="00967D94" w14:paraId="55C910A3" w14:textId="77777777" w:rsidTr="00A97694">
        <w:tc>
          <w:tcPr>
            <w:tcW w:w="6817" w:type="dxa"/>
            <w:gridSpan w:val="4"/>
          </w:tcPr>
          <w:p w14:paraId="13ED84E9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14:paraId="1A109306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Signature:</w:t>
            </w:r>
          </w:p>
        </w:tc>
        <w:tc>
          <w:tcPr>
            <w:tcW w:w="2944" w:type="dxa"/>
          </w:tcPr>
          <w:p w14:paraId="08E4FF63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14:paraId="542620E7" w14:textId="77777777" w:rsidR="00A97694" w:rsidRDefault="00A97694" w:rsidP="00A97694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Date:</w:t>
            </w:r>
          </w:p>
        </w:tc>
      </w:tr>
    </w:tbl>
    <w:p w14:paraId="65B9294D" w14:textId="6EC90762" w:rsidR="00A97694" w:rsidRPr="00BA33DE" w:rsidRDefault="00A97694" w:rsidP="00197F36">
      <w:pPr>
        <w:tabs>
          <w:tab w:val="left" w:pos="6420"/>
        </w:tabs>
        <w:spacing w:line="240" w:lineRule="atLeast"/>
        <w:rPr>
          <w:rFonts w:cs="Arial"/>
          <w:color w:val="0000FF" w:themeColor="hyperlink"/>
          <w:szCs w:val="20"/>
          <w:u w:val="single"/>
        </w:rPr>
      </w:pPr>
      <w:r>
        <w:rPr>
          <w:rFonts w:cs="Arial"/>
          <w:szCs w:val="20"/>
        </w:rPr>
        <w:t>The KAUST Intellectual Property Policy is available online at</w:t>
      </w:r>
      <w:r w:rsidRPr="003C148E">
        <w:t xml:space="preserve"> </w:t>
      </w:r>
      <w:hyperlink r:id="rId14" w:history="1">
        <w:r w:rsidRPr="00C7730B">
          <w:rPr>
            <w:rStyle w:val="Hyperlink"/>
          </w:rPr>
          <w:t>innovation.kaust.edu.sa/ip-policy</w:t>
        </w:r>
      </w:hyperlink>
      <w:r>
        <w:t>.</w:t>
      </w:r>
    </w:p>
    <w:sectPr w:rsidR="00A97694" w:rsidRPr="00BA33DE" w:rsidSect="002518E0">
      <w:headerReference w:type="first" r:id="rId15"/>
      <w:pgSz w:w="12240" w:h="15840"/>
      <w:pgMar w:top="709" w:right="1152" w:bottom="851" w:left="1152" w:header="709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A835" w14:textId="77777777" w:rsidR="008A0DB9" w:rsidRDefault="008A0DB9">
      <w:r>
        <w:separator/>
      </w:r>
    </w:p>
  </w:endnote>
  <w:endnote w:type="continuationSeparator" w:id="0">
    <w:p w14:paraId="0173FEA9" w14:textId="77777777" w:rsidR="008A0DB9" w:rsidRDefault="008A0DB9">
      <w:r>
        <w:continuationSeparator/>
      </w:r>
    </w:p>
  </w:endnote>
  <w:endnote w:type="continuationNotice" w:id="1">
    <w:p w14:paraId="6319741A" w14:textId="77777777" w:rsidR="008A0DB9" w:rsidRDefault="008A0D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530F" w14:textId="0F00F514" w:rsidR="00A97694" w:rsidRPr="0060728A" w:rsidRDefault="00A97694" w:rsidP="00801009">
    <w:pPr>
      <w:pStyle w:val="Footer"/>
      <w:tabs>
        <w:tab w:val="clear" w:pos="4320"/>
        <w:tab w:val="clear" w:pos="8640"/>
        <w:tab w:val="center" w:pos="4680"/>
        <w:tab w:val="right" w:pos="9360"/>
      </w:tabs>
      <w:jc w:val="left"/>
    </w:pPr>
    <w:r>
      <w:tab/>
      <w:t>CONFIDENTIAL</w:t>
    </w:r>
    <w:r>
      <w:tab/>
    </w:r>
    <w:r w:rsidRPr="0060728A">
      <w:fldChar w:fldCharType="begin"/>
    </w:r>
    <w:r w:rsidRPr="0060728A">
      <w:instrText xml:space="preserve"> PAGE   \* MERGEFORMAT </w:instrText>
    </w:r>
    <w:r w:rsidRPr="0060728A">
      <w:fldChar w:fldCharType="separate"/>
    </w:r>
    <w:r w:rsidR="00197F36">
      <w:rPr>
        <w:noProof/>
      </w:rPr>
      <w:t>3</w:t>
    </w:r>
    <w:r w:rsidRPr="0060728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29C0" w14:textId="77777777" w:rsidR="008A0DB9" w:rsidRDefault="008A0DB9">
      <w:r>
        <w:separator/>
      </w:r>
    </w:p>
  </w:footnote>
  <w:footnote w:type="continuationSeparator" w:id="0">
    <w:p w14:paraId="2807308F" w14:textId="77777777" w:rsidR="008A0DB9" w:rsidRDefault="008A0DB9">
      <w:r>
        <w:continuationSeparator/>
      </w:r>
    </w:p>
  </w:footnote>
  <w:footnote w:type="continuationNotice" w:id="1">
    <w:p w14:paraId="18AAF8A7" w14:textId="77777777" w:rsidR="008A0DB9" w:rsidRDefault="008A0D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0754" w14:textId="6A437D34" w:rsidR="00A97694" w:rsidRPr="00E6603E" w:rsidRDefault="00A97694" w:rsidP="00E6603E">
    <w:pPr>
      <w:pStyle w:val="Header"/>
      <w:tabs>
        <w:tab w:val="clear" w:pos="8640"/>
        <w:tab w:val="left" w:pos="6675"/>
        <w:tab w:val="right" w:pos="9360"/>
      </w:tabs>
      <w:spacing w:before="0" w:line="240" w:lineRule="auto"/>
      <w:rPr>
        <w:b/>
        <w:i/>
        <w:sz w:val="22"/>
        <w:szCs w:val="20"/>
      </w:rPr>
    </w:pPr>
    <w:r w:rsidRPr="00C7730B">
      <w:rPr>
        <w:noProof/>
      </w:rPr>
      <w:drawing>
        <wp:anchor distT="0" distB="0" distL="114300" distR="114300" simplePos="0" relativeHeight="251658240" behindDoc="0" locked="0" layoutInCell="1" allowOverlap="1" wp14:anchorId="4153FAB5" wp14:editId="2768987E">
          <wp:simplePos x="0" y="0"/>
          <wp:positionH relativeFrom="column">
            <wp:posOffset>4427547</wp:posOffset>
          </wp:positionH>
          <wp:positionV relativeFrom="paragraph">
            <wp:posOffset>-88265</wp:posOffset>
          </wp:positionV>
          <wp:extent cx="2102794" cy="609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980" cy="61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4E99">
      <w:rPr>
        <w:b/>
        <w:i/>
        <w:sz w:val="20"/>
        <w:szCs w:val="20"/>
      </w:rPr>
      <w:t>For Internal Use Only</w:t>
    </w:r>
  </w:p>
  <w:p w14:paraId="226FD2BF" w14:textId="253039A2" w:rsidR="00A97694" w:rsidRPr="00300B2D" w:rsidRDefault="00A97694" w:rsidP="00300B2D">
    <w:pPr>
      <w:pStyle w:val="Header"/>
      <w:tabs>
        <w:tab w:val="clear" w:pos="8640"/>
      </w:tabs>
      <w:rPr>
        <w:sz w:val="20"/>
        <w:szCs w:val="16"/>
      </w:rPr>
    </w:pPr>
    <w:r w:rsidRPr="00636B65">
      <w:rPr>
        <w:sz w:val="20"/>
        <w:szCs w:val="16"/>
      </w:rPr>
      <w:t>I</w:t>
    </w:r>
    <w:r>
      <w:rPr>
        <w:sz w:val="20"/>
        <w:szCs w:val="16"/>
      </w:rPr>
      <w:t>P</w:t>
    </w:r>
    <w:r w:rsidRPr="00636B65">
      <w:rPr>
        <w:sz w:val="20"/>
        <w:szCs w:val="16"/>
      </w:rPr>
      <w:t xml:space="preserve"> ID # 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B60D" w14:textId="47946F8A" w:rsidR="00A97694" w:rsidRPr="00300B2D" w:rsidRDefault="00A97694" w:rsidP="00300B2D">
    <w:pPr>
      <w:pStyle w:val="Header"/>
      <w:tabs>
        <w:tab w:val="clear" w:pos="8640"/>
      </w:tabs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7EF"/>
    <w:multiLevelType w:val="hybridMultilevel"/>
    <w:tmpl w:val="7054AF90"/>
    <w:lvl w:ilvl="0" w:tplc="5450E8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1B89"/>
    <w:multiLevelType w:val="hybridMultilevel"/>
    <w:tmpl w:val="C8C24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F0"/>
    <w:rsid w:val="00017C6E"/>
    <w:rsid w:val="0003764D"/>
    <w:rsid w:val="00044DA2"/>
    <w:rsid w:val="00057BFA"/>
    <w:rsid w:val="00061556"/>
    <w:rsid w:val="00061C94"/>
    <w:rsid w:val="00080EAD"/>
    <w:rsid w:val="000A5038"/>
    <w:rsid w:val="000B6F76"/>
    <w:rsid w:val="0010224F"/>
    <w:rsid w:val="00152AFC"/>
    <w:rsid w:val="00154FEB"/>
    <w:rsid w:val="00172869"/>
    <w:rsid w:val="00186FA5"/>
    <w:rsid w:val="00197F36"/>
    <w:rsid w:val="001A1729"/>
    <w:rsid w:val="001A4E99"/>
    <w:rsid w:val="001E394B"/>
    <w:rsid w:val="00204B08"/>
    <w:rsid w:val="00224843"/>
    <w:rsid w:val="002518E0"/>
    <w:rsid w:val="002F33D3"/>
    <w:rsid w:val="00300B2D"/>
    <w:rsid w:val="00310B5E"/>
    <w:rsid w:val="003117EE"/>
    <w:rsid w:val="003149FC"/>
    <w:rsid w:val="003165FB"/>
    <w:rsid w:val="003203AF"/>
    <w:rsid w:val="00355DD5"/>
    <w:rsid w:val="003644E1"/>
    <w:rsid w:val="00366341"/>
    <w:rsid w:val="00374A1C"/>
    <w:rsid w:val="003903D9"/>
    <w:rsid w:val="003C148E"/>
    <w:rsid w:val="003E6750"/>
    <w:rsid w:val="00403497"/>
    <w:rsid w:val="00443E43"/>
    <w:rsid w:val="00497317"/>
    <w:rsid w:val="004A33F0"/>
    <w:rsid w:val="004B6255"/>
    <w:rsid w:val="004B703B"/>
    <w:rsid w:val="004C022A"/>
    <w:rsid w:val="004D6C9A"/>
    <w:rsid w:val="004F71D8"/>
    <w:rsid w:val="005029AA"/>
    <w:rsid w:val="00515283"/>
    <w:rsid w:val="005211E6"/>
    <w:rsid w:val="005278B7"/>
    <w:rsid w:val="005446E4"/>
    <w:rsid w:val="005462AB"/>
    <w:rsid w:val="0058461F"/>
    <w:rsid w:val="005919ED"/>
    <w:rsid w:val="00596204"/>
    <w:rsid w:val="005B4569"/>
    <w:rsid w:val="005C4C03"/>
    <w:rsid w:val="005C7692"/>
    <w:rsid w:val="00615A2D"/>
    <w:rsid w:val="0062612A"/>
    <w:rsid w:val="00636B65"/>
    <w:rsid w:val="0066609D"/>
    <w:rsid w:val="006720AD"/>
    <w:rsid w:val="00674819"/>
    <w:rsid w:val="006B4B42"/>
    <w:rsid w:val="006B6B35"/>
    <w:rsid w:val="006C5BED"/>
    <w:rsid w:val="006D4654"/>
    <w:rsid w:val="006F0582"/>
    <w:rsid w:val="007470AE"/>
    <w:rsid w:val="00754597"/>
    <w:rsid w:val="00767FD2"/>
    <w:rsid w:val="00770B20"/>
    <w:rsid w:val="00793C64"/>
    <w:rsid w:val="007A0040"/>
    <w:rsid w:val="007C1A1F"/>
    <w:rsid w:val="007C558F"/>
    <w:rsid w:val="007C5DA4"/>
    <w:rsid w:val="007D3C23"/>
    <w:rsid w:val="007E4D32"/>
    <w:rsid w:val="00801009"/>
    <w:rsid w:val="00803610"/>
    <w:rsid w:val="00834CD1"/>
    <w:rsid w:val="00840296"/>
    <w:rsid w:val="00840C28"/>
    <w:rsid w:val="00850F33"/>
    <w:rsid w:val="008529CC"/>
    <w:rsid w:val="00861191"/>
    <w:rsid w:val="008875B3"/>
    <w:rsid w:val="008A0DB9"/>
    <w:rsid w:val="008A1967"/>
    <w:rsid w:val="008B2A91"/>
    <w:rsid w:val="008C0718"/>
    <w:rsid w:val="008C7BA1"/>
    <w:rsid w:val="008E7F12"/>
    <w:rsid w:val="009028BA"/>
    <w:rsid w:val="00902D93"/>
    <w:rsid w:val="009161A3"/>
    <w:rsid w:val="0092056D"/>
    <w:rsid w:val="0092733B"/>
    <w:rsid w:val="0095143F"/>
    <w:rsid w:val="009524C5"/>
    <w:rsid w:val="00967D94"/>
    <w:rsid w:val="009E3304"/>
    <w:rsid w:val="009F4CAA"/>
    <w:rsid w:val="00A64378"/>
    <w:rsid w:val="00A67F70"/>
    <w:rsid w:val="00A70E18"/>
    <w:rsid w:val="00A97694"/>
    <w:rsid w:val="00AA1C83"/>
    <w:rsid w:val="00AC4AB3"/>
    <w:rsid w:val="00AE6941"/>
    <w:rsid w:val="00B064AC"/>
    <w:rsid w:val="00B73044"/>
    <w:rsid w:val="00BA33DE"/>
    <w:rsid w:val="00BB320E"/>
    <w:rsid w:val="00BE1467"/>
    <w:rsid w:val="00BE1913"/>
    <w:rsid w:val="00C02A48"/>
    <w:rsid w:val="00C06540"/>
    <w:rsid w:val="00C60712"/>
    <w:rsid w:val="00C70E1C"/>
    <w:rsid w:val="00C7730B"/>
    <w:rsid w:val="00CD7D66"/>
    <w:rsid w:val="00CE35CD"/>
    <w:rsid w:val="00CE7B51"/>
    <w:rsid w:val="00D85B60"/>
    <w:rsid w:val="00E04D48"/>
    <w:rsid w:val="00E0718A"/>
    <w:rsid w:val="00E1464C"/>
    <w:rsid w:val="00E50E1C"/>
    <w:rsid w:val="00E60546"/>
    <w:rsid w:val="00E6179E"/>
    <w:rsid w:val="00E6603E"/>
    <w:rsid w:val="00EA42D8"/>
    <w:rsid w:val="00EC23E0"/>
    <w:rsid w:val="00ED00AE"/>
    <w:rsid w:val="00ED3C83"/>
    <w:rsid w:val="00EE1ADF"/>
    <w:rsid w:val="00F10C6A"/>
    <w:rsid w:val="00F10E44"/>
    <w:rsid w:val="00F178CC"/>
    <w:rsid w:val="00F17EAE"/>
    <w:rsid w:val="00F32133"/>
    <w:rsid w:val="00F53127"/>
    <w:rsid w:val="00F762F9"/>
    <w:rsid w:val="00F81313"/>
    <w:rsid w:val="00FB4A3A"/>
    <w:rsid w:val="00FC7812"/>
    <w:rsid w:val="00FD09E8"/>
    <w:rsid w:val="00FD6587"/>
    <w:rsid w:val="00FF272A"/>
    <w:rsid w:val="00FF3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2345C"/>
  <w15:docId w15:val="{CB3614B4-65BE-4D7F-9D0A-2557940C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9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207C"/>
    <w:pPr>
      <w:keepNext/>
      <w:spacing w:line="34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61EFF"/>
    <w:pPr>
      <w:keepNext/>
      <w:spacing w:line="280" w:lineRule="atLeast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0207C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CE9"/>
    <w:pPr>
      <w:tabs>
        <w:tab w:val="center" w:pos="4320"/>
        <w:tab w:val="right" w:pos="8640"/>
      </w:tabs>
      <w:spacing w:before="80" w:line="220" w:lineRule="atLeast"/>
    </w:pPr>
    <w:rPr>
      <w:rFonts w:cs="Arial"/>
      <w:sz w:val="32"/>
      <w:szCs w:val="32"/>
    </w:rPr>
  </w:style>
  <w:style w:type="paragraph" w:styleId="Footer">
    <w:name w:val="footer"/>
    <w:basedOn w:val="Normal"/>
    <w:rsid w:val="0060728A"/>
    <w:pPr>
      <w:tabs>
        <w:tab w:val="center" w:pos="4320"/>
        <w:tab w:val="right" w:pos="8640"/>
      </w:tabs>
      <w:jc w:val="right"/>
    </w:pPr>
    <w:rPr>
      <w:sz w:val="16"/>
      <w:szCs w:val="16"/>
    </w:rPr>
  </w:style>
  <w:style w:type="character" w:styleId="PageNumber">
    <w:name w:val="page number"/>
    <w:basedOn w:val="DefaultParagraphFont"/>
    <w:rsid w:val="00DA6875"/>
  </w:style>
  <w:style w:type="paragraph" w:customStyle="1" w:styleId="Contacts">
    <w:name w:val="Contacts"/>
    <w:basedOn w:val="Normal"/>
    <w:rsid w:val="00861EFF"/>
    <w:pPr>
      <w:spacing w:line="240" w:lineRule="atLeast"/>
    </w:pPr>
  </w:style>
  <w:style w:type="paragraph" w:customStyle="1" w:styleId="Mainaddress">
    <w:name w:val="Main address"/>
    <w:basedOn w:val="Normal"/>
    <w:rsid w:val="00B93A05"/>
    <w:pPr>
      <w:tabs>
        <w:tab w:val="left" w:pos="3420"/>
      </w:tabs>
      <w:spacing w:line="200" w:lineRule="atLeast"/>
      <w:ind w:right="1488"/>
    </w:pPr>
    <w:rPr>
      <w:sz w:val="13"/>
    </w:rPr>
  </w:style>
  <w:style w:type="table" w:styleId="TableGrid">
    <w:name w:val="Table Grid"/>
    <w:basedOn w:val="TableNormal"/>
    <w:rsid w:val="00B93A05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">
    <w:name w:val="callout"/>
    <w:basedOn w:val="Normal"/>
    <w:rsid w:val="00161C75"/>
    <w:pPr>
      <w:spacing w:after="40" w:line="220" w:lineRule="atLeast"/>
    </w:pPr>
    <w:rPr>
      <w:sz w:val="13"/>
    </w:rPr>
  </w:style>
  <w:style w:type="paragraph" w:styleId="BalloonText">
    <w:name w:val="Balloon Text"/>
    <w:basedOn w:val="Normal"/>
    <w:link w:val="BalloonTextChar"/>
    <w:rsid w:val="004A3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3F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2056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rsid w:val="00ED00AE"/>
    <w:rPr>
      <w:color w:val="808080"/>
    </w:rPr>
  </w:style>
  <w:style w:type="paragraph" w:styleId="ListParagraph">
    <w:name w:val="List Paragraph"/>
    <w:basedOn w:val="Normal"/>
    <w:qFormat/>
    <w:rsid w:val="00ED00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C7692"/>
    <w:rPr>
      <w:rFonts w:ascii="Arial" w:hAnsi="Arial" w:cs="Arial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rsid w:val="008B2A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2A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B2A9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2A91"/>
    <w:rPr>
      <w:rFonts w:ascii="Arial" w:hAnsi="Arial"/>
      <w:b/>
      <w:bCs/>
      <w:lang w:val="en-US" w:eastAsia="en-US"/>
    </w:rPr>
  </w:style>
  <w:style w:type="paragraph" w:styleId="Revision">
    <w:name w:val="Revision"/>
    <w:hidden/>
    <w:rsid w:val="00B064AC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AC4AB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D6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@kaust.edu.s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novation.kaust.edu.sa/wp-content/uploads/2013/01/KAUST-Intellectual-Property-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2216\Desktop\KAUST%20Templates\Memo_Eng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0823307D6F94EB81F1DD02D89E41F" ma:contentTypeVersion="0" ma:contentTypeDescription="Create a new document." ma:contentTypeScope="" ma:versionID="4d41fe5b9b08beeb49d8bae4e0776d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9B1D-8585-4E0D-8FC3-0DD28541A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5124D-F046-4A6E-A3E4-4DC307DC7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9D700-69D5-420D-9D2F-BA5BCECDE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7B2636-1878-4FA1-ABC2-1F9F3602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Memo_Eng_Logo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KAUST Electronic Letterhead</vt:lpstr>
    </vt:vector>
  </TitlesOfParts>
  <Company>Siegel+Gale</Company>
  <LinksUpToDate>false</LinksUpToDate>
  <CharactersWithSpaces>2701</CharactersWithSpaces>
  <SharedDoc>false</SharedDoc>
  <HyperlinkBase/>
  <HLinks>
    <vt:vector size="12" baseType="variant">
      <vt:variant>
        <vt:i4>655360</vt:i4>
      </vt:variant>
      <vt:variant>
        <vt:i4>-1</vt:i4>
      </vt:variant>
      <vt:variant>
        <vt:i4>2069</vt:i4>
      </vt:variant>
      <vt:variant>
        <vt:i4>1</vt:i4>
      </vt:variant>
      <vt:variant>
        <vt:lpwstr>memo</vt:lpwstr>
      </vt:variant>
      <vt:variant>
        <vt:lpwstr/>
      </vt:variant>
      <vt:variant>
        <vt:i4>3145835</vt:i4>
      </vt:variant>
      <vt:variant>
        <vt:i4>-1</vt:i4>
      </vt:variant>
      <vt:variant>
        <vt:i4>2073</vt:i4>
      </vt:variant>
      <vt:variant>
        <vt:i4>1</vt:i4>
      </vt:variant>
      <vt:variant>
        <vt:lpwstr>K_non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KAUST Electronic Letterhead</dc:title>
  <dc:creator>Brendan Rauw;Winsome A. Dunn</dc:creator>
  <cp:lastModifiedBy>Joshua A. Smith</cp:lastModifiedBy>
  <cp:revision>2</cp:revision>
  <cp:lastPrinted>2015-02-19T13:16:00Z</cp:lastPrinted>
  <dcterms:created xsi:type="dcterms:W3CDTF">2016-03-02T04:55:00Z</dcterms:created>
  <dcterms:modified xsi:type="dcterms:W3CDTF">2016-03-02T04:55:00Z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0x010100AB40823307D6F94EB81F1DD02D89E41F</vt:lpwstr>
  </property>
</Properties>
</file>